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37" w:rsidRPr="00EE3737" w:rsidRDefault="00EE3737" w:rsidP="00EE3737">
      <w:pPr>
        <w:spacing w:after="0" w:line="240" w:lineRule="auto"/>
        <w:jc w:val="center"/>
        <w:rPr>
          <w:rFonts w:ascii="Times New Roman" w:hAnsi="Times New Roman" w:cs="Times New Roman"/>
          <w:b/>
          <w:sz w:val="28"/>
          <w:szCs w:val="28"/>
          <w:lang w:val="el-GR"/>
        </w:rPr>
      </w:pPr>
      <w:proofErr w:type="spellStart"/>
      <w:r w:rsidRPr="00EE3737">
        <w:rPr>
          <w:rFonts w:ascii="Times New Roman" w:hAnsi="Times New Roman" w:cs="Times New Roman"/>
          <w:b/>
          <w:sz w:val="28"/>
          <w:szCs w:val="28"/>
          <w:lang w:val="el-GR"/>
        </w:rPr>
        <w:t>Παγκύπριος</w:t>
      </w:r>
      <w:proofErr w:type="spellEnd"/>
      <w:r w:rsidRPr="00EE3737">
        <w:rPr>
          <w:rFonts w:ascii="Times New Roman" w:hAnsi="Times New Roman" w:cs="Times New Roman"/>
          <w:b/>
          <w:sz w:val="28"/>
          <w:szCs w:val="28"/>
          <w:lang w:val="el-GR"/>
        </w:rPr>
        <w:t xml:space="preserve"> Σύνδεσμος Ιδιωτικών Σχολών Τριτοβάθμιας Εκπαίδευσης</w:t>
      </w:r>
    </w:p>
    <w:p w:rsidR="00EE3737" w:rsidRDefault="00EE3737" w:rsidP="00EE3737">
      <w:pPr>
        <w:spacing w:after="0" w:line="240" w:lineRule="auto"/>
        <w:jc w:val="center"/>
        <w:rPr>
          <w:rFonts w:ascii="Times New Roman" w:hAnsi="Times New Roman" w:cs="Times New Roman"/>
          <w:b/>
          <w:sz w:val="24"/>
          <w:szCs w:val="24"/>
          <w:lang w:val="el-GR"/>
        </w:rPr>
      </w:pPr>
    </w:p>
    <w:p w:rsidR="00EE3737" w:rsidRPr="00EE3737" w:rsidRDefault="00EE3737" w:rsidP="00EE3737">
      <w:pPr>
        <w:spacing w:after="0" w:line="240" w:lineRule="auto"/>
        <w:jc w:val="center"/>
        <w:rPr>
          <w:rFonts w:ascii="Times New Roman" w:hAnsi="Times New Roman" w:cs="Times New Roman"/>
          <w:b/>
          <w:sz w:val="28"/>
          <w:szCs w:val="28"/>
          <w:lang w:val="el-GR"/>
        </w:rPr>
      </w:pPr>
      <w:r w:rsidRPr="00EE3737">
        <w:rPr>
          <w:rFonts w:ascii="Times New Roman" w:hAnsi="Times New Roman" w:cs="Times New Roman"/>
          <w:b/>
          <w:sz w:val="28"/>
          <w:szCs w:val="28"/>
          <w:lang w:val="el-GR"/>
        </w:rPr>
        <w:t>Σύνδεσμος Αναγνωρισμένων Ιδιωτικών Σχολών Τριτοβάθμιας Εκπαίδευσης</w:t>
      </w:r>
    </w:p>
    <w:p w:rsidR="00EE3737" w:rsidRPr="00B970ED" w:rsidRDefault="00EE3737" w:rsidP="00EE3737">
      <w:pPr>
        <w:spacing w:after="0" w:line="240" w:lineRule="auto"/>
        <w:jc w:val="both"/>
        <w:rPr>
          <w:rFonts w:ascii="Times New Roman" w:hAnsi="Times New Roman" w:cs="Times New Roman"/>
          <w:sz w:val="24"/>
          <w:szCs w:val="24"/>
          <w:lang w:val="el-GR"/>
        </w:rPr>
      </w:pPr>
    </w:p>
    <w:p w:rsidR="00EE3737" w:rsidRPr="00EE3737" w:rsidRDefault="00EE3737" w:rsidP="00EE3737">
      <w:pPr>
        <w:spacing w:after="0" w:line="240" w:lineRule="auto"/>
        <w:jc w:val="center"/>
        <w:rPr>
          <w:rFonts w:ascii="Times New Roman" w:hAnsi="Times New Roman" w:cs="Times New Roman"/>
          <w:b/>
          <w:sz w:val="28"/>
          <w:szCs w:val="28"/>
          <w:lang w:val="el-GR"/>
        </w:rPr>
      </w:pPr>
      <w:r w:rsidRPr="00EE3737">
        <w:rPr>
          <w:rFonts w:ascii="Times New Roman" w:hAnsi="Times New Roman" w:cs="Times New Roman"/>
          <w:b/>
          <w:sz w:val="28"/>
          <w:szCs w:val="28"/>
          <w:lang w:val="el-GR"/>
        </w:rPr>
        <w:t>ΔΗΜΟΣΙΟΓΡΑΦΙΚΗ ΔΙΑΣΚΕΨΗ</w:t>
      </w:r>
    </w:p>
    <w:p w:rsidR="00EE3737" w:rsidRPr="00B970ED" w:rsidRDefault="00EE3737" w:rsidP="00EE3737">
      <w:pPr>
        <w:spacing w:after="0" w:line="240" w:lineRule="auto"/>
        <w:jc w:val="both"/>
        <w:rPr>
          <w:rFonts w:ascii="Times New Roman" w:hAnsi="Times New Roman" w:cs="Times New Roman"/>
          <w:sz w:val="24"/>
          <w:szCs w:val="24"/>
          <w:lang w:val="el-GR"/>
        </w:rPr>
      </w:pPr>
    </w:p>
    <w:p w:rsidR="00BB7455" w:rsidRPr="00BB7455" w:rsidRDefault="00BB7455" w:rsidP="000C62E4">
      <w:pPr>
        <w:spacing w:after="0" w:line="240" w:lineRule="auto"/>
        <w:jc w:val="center"/>
        <w:rPr>
          <w:rFonts w:ascii="Times New Roman" w:hAnsi="Times New Roman" w:cs="Times New Roman"/>
          <w:b/>
          <w:sz w:val="24"/>
          <w:szCs w:val="24"/>
          <w:lang w:val="el-GR"/>
        </w:rPr>
      </w:pPr>
      <w:r w:rsidRPr="00BB7455">
        <w:rPr>
          <w:rFonts w:ascii="Times New Roman" w:hAnsi="Times New Roman" w:cs="Times New Roman"/>
          <w:b/>
          <w:sz w:val="24"/>
          <w:szCs w:val="24"/>
          <w:lang w:val="el-GR"/>
        </w:rPr>
        <w:t xml:space="preserve">Οι αποφάσεις του Υπουργικού Συμβουλίου που </w:t>
      </w:r>
      <w:r w:rsidR="00F52733">
        <w:rPr>
          <w:rFonts w:ascii="Times New Roman" w:hAnsi="Times New Roman" w:cs="Times New Roman"/>
          <w:b/>
          <w:sz w:val="24"/>
          <w:szCs w:val="24"/>
          <w:lang w:val="el-GR"/>
        </w:rPr>
        <w:t xml:space="preserve">επέφεραν </w:t>
      </w:r>
      <w:r w:rsidR="00F52733" w:rsidRPr="00BB7455">
        <w:rPr>
          <w:rFonts w:ascii="Times New Roman" w:hAnsi="Times New Roman" w:cs="Times New Roman"/>
          <w:b/>
          <w:sz w:val="24"/>
          <w:szCs w:val="24"/>
          <w:lang w:val="el-GR"/>
        </w:rPr>
        <w:t>την άνιση μεταχείριση</w:t>
      </w:r>
      <w:r w:rsidR="00F52733">
        <w:rPr>
          <w:rFonts w:ascii="Times New Roman" w:hAnsi="Times New Roman" w:cs="Times New Roman"/>
          <w:b/>
          <w:sz w:val="24"/>
          <w:szCs w:val="24"/>
          <w:lang w:val="el-GR"/>
        </w:rPr>
        <w:t xml:space="preserve"> </w:t>
      </w:r>
      <w:r w:rsidR="00DE1914">
        <w:rPr>
          <w:rFonts w:ascii="Times New Roman" w:hAnsi="Times New Roman" w:cs="Times New Roman"/>
          <w:b/>
          <w:sz w:val="24"/>
          <w:szCs w:val="24"/>
          <w:lang w:val="el-GR"/>
        </w:rPr>
        <w:t xml:space="preserve">και οδηγούν στον στραγγαλισμό </w:t>
      </w:r>
      <w:r w:rsidR="00F52733">
        <w:rPr>
          <w:rFonts w:ascii="Times New Roman" w:hAnsi="Times New Roman" w:cs="Times New Roman"/>
          <w:b/>
          <w:sz w:val="24"/>
          <w:szCs w:val="24"/>
          <w:lang w:val="el-GR"/>
        </w:rPr>
        <w:t>των κολεγίων</w:t>
      </w:r>
    </w:p>
    <w:p w:rsidR="00EE3737" w:rsidRPr="00B970ED" w:rsidRDefault="00EE3737" w:rsidP="000C62E4">
      <w:pPr>
        <w:spacing w:after="0" w:line="240" w:lineRule="auto"/>
        <w:jc w:val="center"/>
        <w:rPr>
          <w:rFonts w:ascii="Times New Roman" w:hAnsi="Times New Roman" w:cs="Times New Roman"/>
          <w:sz w:val="24"/>
          <w:szCs w:val="24"/>
          <w:lang w:val="el-GR"/>
        </w:rPr>
      </w:pPr>
    </w:p>
    <w:p w:rsidR="00EE3737" w:rsidRPr="00B970ED" w:rsidRDefault="00EE3737" w:rsidP="000C62E4">
      <w:pPr>
        <w:spacing w:after="0" w:line="240" w:lineRule="auto"/>
        <w:jc w:val="center"/>
        <w:rPr>
          <w:rFonts w:ascii="Times New Roman" w:hAnsi="Times New Roman" w:cs="Times New Roman"/>
          <w:sz w:val="24"/>
          <w:szCs w:val="24"/>
          <w:lang w:val="el-GR"/>
        </w:rPr>
      </w:pPr>
      <w:r w:rsidRPr="00B970ED">
        <w:rPr>
          <w:rFonts w:ascii="Times New Roman" w:hAnsi="Times New Roman" w:cs="Times New Roman"/>
          <w:sz w:val="24"/>
          <w:szCs w:val="24"/>
          <w:lang w:val="el-GR"/>
        </w:rPr>
        <w:t>Ξενοδοχείο Κλεοπάτρα</w:t>
      </w:r>
      <w:r w:rsidR="000C62E4">
        <w:rPr>
          <w:rFonts w:ascii="Times New Roman" w:hAnsi="Times New Roman" w:cs="Times New Roman"/>
          <w:sz w:val="24"/>
          <w:szCs w:val="24"/>
          <w:lang w:val="el-GR"/>
        </w:rPr>
        <w:t>,</w:t>
      </w:r>
      <w:r w:rsidRPr="00B970ED">
        <w:rPr>
          <w:rFonts w:ascii="Times New Roman" w:hAnsi="Times New Roman" w:cs="Times New Roman"/>
          <w:sz w:val="24"/>
          <w:szCs w:val="24"/>
          <w:lang w:val="el-GR"/>
        </w:rPr>
        <w:t xml:space="preserve"> Λευκωσία</w:t>
      </w:r>
    </w:p>
    <w:p w:rsidR="00EE3737" w:rsidRPr="00B970ED" w:rsidRDefault="00EE3737" w:rsidP="000C62E4">
      <w:pPr>
        <w:spacing w:after="0" w:line="240" w:lineRule="auto"/>
        <w:jc w:val="center"/>
        <w:rPr>
          <w:rFonts w:ascii="Times New Roman" w:hAnsi="Times New Roman" w:cs="Times New Roman"/>
          <w:sz w:val="24"/>
          <w:szCs w:val="24"/>
          <w:lang w:val="el-GR"/>
        </w:rPr>
      </w:pPr>
    </w:p>
    <w:p w:rsidR="00EE3737" w:rsidRPr="00B970ED" w:rsidRDefault="00EE3737" w:rsidP="000C62E4">
      <w:pPr>
        <w:spacing w:after="0" w:line="240" w:lineRule="auto"/>
        <w:jc w:val="center"/>
        <w:rPr>
          <w:rFonts w:ascii="Times New Roman" w:hAnsi="Times New Roman" w:cs="Times New Roman"/>
          <w:sz w:val="24"/>
          <w:szCs w:val="24"/>
          <w:lang w:val="el-GR"/>
        </w:rPr>
      </w:pPr>
      <w:r w:rsidRPr="00B970ED">
        <w:rPr>
          <w:rFonts w:ascii="Times New Roman" w:hAnsi="Times New Roman" w:cs="Times New Roman"/>
          <w:sz w:val="24"/>
          <w:szCs w:val="24"/>
          <w:lang w:val="el-GR"/>
        </w:rPr>
        <w:t>Πέμπτη 3/9/2020</w:t>
      </w:r>
      <w:r>
        <w:rPr>
          <w:rFonts w:ascii="Times New Roman" w:hAnsi="Times New Roman" w:cs="Times New Roman"/>
          <w:sz w:val="24"/>
          <w:szCs w:val="24"/>
          <w:lang w:val="el-GR"/>
        </w:rPr>
        <w:t>, 11</w:t>
      </w:r>
      <w:r w:rsidRPr="00B970ED">
        <w:rPr>
          <w:rFonts w:ascii="Times New Roman" w:hAnsi="Times New Roman" w:cs="Times New Roman"/>
          <w:sz w:val="24"/>
          <w:szCs w:val="24"/>
          <w:lang w:val="el-GR"/>
        </w:rPr>
        <w:t xml:space="preserve">:30 </w:t>
      </w:r>
      <w:r>
        <w:rPr>
          <w:rFonts w:ascii="Times New Roman" w:hAnsi="Times New Roman" w:cs="Times New Roman"/>
          <w:sz w:val="24"/>
          <w:szCs w:val="24"/>
          <w:lang w:val="el-GR"/>
        </w:rPr>
        <w:t>π.μ.</w:t>
      </w:r>
    </w:p>
    <w:p w:rsidR="00EE3737" w:rsidRDefault="00EE3737" w:rsidP="00EE3737">
      <w:pPr>
        <w:spacing w:after="0" w:line="240" w:lineRule="auto"/>
        <w:jc w:val="both"/>
        <w:rPr>
          <w:rFonts w:ascii="Times New Roman" w:hAnsi="Times New Roman" w:cs="Times New Roman"/>
          <w:sz w:val="24"/>
          <w:szCs w:val="24"/>
          <w:lang w:val="el-GR"/>
        </w:rPr>
      </w:pPr>
    </w:p>
    <w:p w:rsidR="00760484" w:rsidRPr="00424951" w:rsidRDefault="00EE3737" w:rsidP="006405A5">
      <w:pPr>
        <w:spacing w:after="0" w:line="240" w:lineRule="auto"/>
        <w:jc w:val="both"/>
        <w:rPr>
          <w:rFonts w:ascii="Times New Roman" w:hAnsi="Times New Roman" w:cs="Times New Roman"/>
          <w:b/>
          <w:sz w:val="24"/>
          <w:szCs w:val="24"/>
          <w:lang w:val="el-GR"/>
        </w:rPr>
      </w:pPr>
      <w:r w:rsidRPr="00424951">
        <w:rPr>
          <w:rFonts w:ascii="Times New Roman" w:hAnsi="Times New Roman" w:cs="Times New Roman"/>
          <w:b/>
          <w:sz w:val="24"/>
          <w:szCs w:val="24"/>
          <w:lang w:val="el-GR"/>
        </w:rPr>
        <w:t>ΟΜΙΛΙΑ</w:t>
      </w:r>
    </w:p>
    <w:p w:rsidR="00B970ED" w:rsidRDefault="00B970ED" w:rsidP="006405A5">
      <w:pPr>
        <w:spacing w:after="0" w:line="240" w:lineRule="auto"/>
        <w:jc w:val="both"/>
        <w:rPr>
          <w:rFonts w:ascii="Times New Roman" w:hAnsi="Times New Roman" w:cs="Times New Roman"/>
          <w:sz w:val="24"/>
          <w:szCs w:val="24"/>
          <w:lang w:val="el-GR"/>
        </w:rPr>
      </w:pPr>
    </w:p>
    <w:p w:rsidR="00EE3737" w:rsidRPr="00AF244C" w:rsidRDefault="00EE3737"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Εισαγωγή</w:t>
      </w:r>
    </w:p>
    <w:p w:rsidR="00EE3737" w:rsidRPr="00AF244C" w:rsidRDefault="00EE3737" w:rsidP="00AF244C">
      <w:pPr>
        <w:spacing w:after="0" w:line="240" w:lineRule="auto"/>
        <w:jc w:val="both"/>
        <w:rPr>
          <w:rFonts w:ascii="Times New Roman" w:hAnsi="Times New Roman" w:cs="Times New Roman"/>
          <w:sz w:val="24"/>
          <w:szCs w:val="24"/>
          <w:lang w:val="el-GR"/>
        </w:rPr>
      </w:pPr>
    </w:p>
    <w:p w:rsidR="00424951" w:rsidRPr="00AF244C" w:rsidRDefault="00424951"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Θεωρήσαμε πολύ σημαντικό να δημοσιοποιήσουμε τις δικές μας θέσεις σε σχέση με τις πρόσφατες εξελίξεις στη διαδικασία </w:t>
      </w:r>
      <w:r w:rsidR="007A211A" w:rsidRPr="00AF244C">
        <w:rPr>
          <w:rFonts w:ascii="Times New Roman" w:hAnsi="Times New Roman" w:cs="Times New Roman"/>
          <w:sz w:val="24"/>
          <w:szCs w:val="24"/>
          <w:lang w:val="el-GR"/>
        </w:rPr>
        <w:t>παραχώρησης άδειας εισόδου/θεώρησης σε υποψήφιους φοιτητές</w:t>
      </w:r>
      <w:r w:rsidRPr="00AF244C">
        <w:rPr>
          <w:rFonts w:ascii="Times New Roman" w:hAnsi="Times New Roman" w:cs="Times New Roman"/>
          <w:sz w:val="24"/>
          <w:szCs w:val="24"/>
          <w:lang w:val="el-GR"/>
        </w:rPr>
        <w:t xml:space="preserve"> από τρίτες χώρες</w:t>
      </w:r>
      <w:r w:rsidR="00D6590D" w:rsidRPr="00AF244C">
        <w:rPr>
          <w:rFonts w:ascii="Times New Roman" w:hAnsi="Times New Roman" w:cs="Times New Roman"/>
          <w:sz w:val="24"/>
          <w:szCs w:val="24"/>
          <w:lang w:val="el-GR"/>
        </w:rPr>
        <w:t>,</w:t>
      </w:r>
      <w:r w:rsidRPr="00AF244C">
        <w:rPr>
          <w:rFonts w:ascii="Times New Roman" w:hAnsi="Times New Roman" w:cs="Times New Roman"/>
          <w:sz w:val="24"/>
          <w:szCs w:val="24"/>
          <w:lang w:val="el-GR"/>
        </w:rPr>
        <w:t xml:space="preserve"> το ρόλο και την προσφορά των κολεγίων στην ανώτερη εκπαίδευση της</w:t>
      </w:r>
      <w:r w:rsidR="00D6590D" w:rsidRPr="00AF244C">
        <w:rPr>
          <w:rFonts w:ascii="Times New Roman" w:hAnsi="Times New Roman" w:cs="Times New Roman"/>
          <w:sz w:val="24"/>
          <w:szCs w:val="24"/>
          <w:lang w:val="el-GR"/>
        </w:rPr>
        <w:t xml:space="preserve"> Κύπρου και τη λειτουργία και τις υποχρεώσεις </w:t>
      </w:r>
      <w:r w:rsidR="00DE1914" w:rsidRPr="00AF244C">
        <w:rPr>
          <w:rFonts w:ascii="Times New Roman" w:hAnsi="Times New Roman" w:cs="Times New Roman"/>
          <w:sz w:val="24"/>
          <w:szCs w:val="24"/>
          <w:lang w:val="el-GR"/>
        </w:rPr>
        <w:t xml:space="preserve">των κολεγίων </w:t>
      </w:r>
      <w:r w:rsidR="00D6590D" w:rsidRPr="00AF244C">
        <w:rPr>
          <w:rFonts w:ascii="Times New Roman" w:hAnsi="Times New Roman" w:cs="Times New Roman"/>
          <w:sz w:val="24"/>
          <w:szCs w:val="24"/>
          <w:lang w:val="el-GR"/>
        </w:rPr>
        <w:t>σχετικά με τους φοιτητές</w:t>
      </w:r>
      <w:r w:rsidR="00EE3737" w:rsidRPr="00AF244C">
        <w:rPr>
          <w:rFonts w:ascii="Times New Roman" w:hAnsi="Times New Roman" w:cs="Times New Roman"/>
          <w:sz w:val="24"/>
          <w:szCs w:val="24"/>
          <w:lang w:val="el-GR"/>
        </w:rPr>
        <w:t xml:space="preserve"> τρίτων χωρών.</w:t>
      </w:r>
    </w:p>
    <w:p w:rsidR="00424951" w:rsidRPr="00AF244C" w:rsidRDefault="00424951"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Αποφάσεις Υπουργικού Συμβουλίου</w:t>
      </w:r>
    </w:p>
    <w:p w:rsidR="00ED54B0" w:rsidRPr="00AF244C" w:rsidRDefault="00ED54B0" w:rsidP="00AF244C">
      <w:pPr>
        <w:spacing w:after="0" w:line="240" w:lineRule="auto"/>
        <w:jc w:val="both"/>
        <w:rPr>
          <w:rFonts w:ascii="Times New Roman" w:hAnsi="Times New Roman" w:cs="Times New Roman"/>
          <w:sz w:val="24"/>
          <w:szCs w:val="24"/>
          <w:lang w:val="el-GR"/>
        </w:rPr>
      </w:pPr>
    </w:p>
    <w:p w:rsidR="007A211A" w:rsidRPr="00AF244C" w:rsidRDefault="00424951"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Το Υπουργικό Συμβούλιο στις 7/5/2020 αποφάσισε να αναθεωρήσει τη διαδικασία παραχώρησης </w:t>
      </w:r>
      <w:r w:rsidR="007A211A" w:rsidRPr="00AF244C">
        <w:rPr>
          <w:rFonts w:ascii="Times New Roman" w:hAnsi="Times New Roman" w:cs="Times New Roman"/>
          <w:sz w:val="24"/>
          <w:szCs w:val="24"/>
          <w:lang w:val="el-GR"/>
        </w:rPr>
        <w:t xml:space="preserve">άδειας εισόδου/θεώρησης σε υποψήφιους φοιτητές από τρίτες χώρες </w:t>
      </w:r>
      <w:r w:rsidRPr="00AF244C">
        <w:rPr>
          <w:rFonts w:ascii="Times New Roman" w:hAnsi="Times New Roman" w:cs="Times New Roman"/>
          <w:sz w:val="24"/>
          <w:szCs w:val="24"/>
          <w:lang w:val="el-GR"/>
        </w:rPr>
        <w:t xml:space="preserve">μετά από πρωτοβουλία κυρίως του Υπουργού Εσωτερικών. </w:t>
      </w:r>
      <w:r w:rsidR="007A211A" w:rsidRPr="00AF244C">
        <w:rPr>
          <w:rFonts w:ascii="Times New Roman" w:hAnsi="Times New Roman" w:cs="Times New Roman"/>
          <w:sz w:val="24"/>
          <w:szCs w:val="24"/>
          <w:lang w:val="el-GR"/>
        </w:rPr>
        <w:t>Μία από τις αλλαγές αφορά το ότι οι υποψήφιοι φοιτητές τρίτων χωρών των κολεγίων θα πρέπει να έχουν επιπρόσθετα ακαδημαϊκά προσόντα</w:t>
      </w:r>
      <w:r w:rsidR="00722BA2" w:rsidRPr="00AF244C">
        <w:rPr>
          <w:rFonts w:ascii="Times New Roman" w:hAnsi="Times New Roman" w:cs="Times New Roman"/>
          <w:sz w:val="24"/>
          <w:szCs w:val="24"/>
          <w:lang w:val="el-GR"/>
        </w:rPr>
        <w:t xml:space="preserve"> (για εισδοχή)</w:t>
      </w:r>
      <w:r w:rsidR="007A211A" w:rsidRPr="00AF244C">
        <w:rPr>
          <w:rFonts w:ascii="Times New Roman" w:hAnsi="Times New Roman" w:cs="Times New Roman"/>
          <w:sz w:val="24"/>
          <w:szCs w:val="24"/>
          <w:lang w:val="el-GR"/>
        </w:rPr>
        <w:t xml:space="preserve"> από τους </w:t>
      </w:r>
      <w:r w:rsidR="00AE191C" w:rsidRPr="00AF244C">
        <w:rPr>
          <w:rFonts w:ascii="Times New Roman" w:hAnsi="Times New Roman" w:cs="Times New Roman"/>
          <w:sz w:val="24"/>
          <w:szCs w:val="24"/>
          <w:lang w:val="el-GR"/>
        </w:rPr>
        <w:t xml:space="preserve">αντίστοιχους </w:t>
      </w:r>
      <w:r w:rsidR="007A211A" w:rsidRPr="00AF244C">
        <w:rPr>
          <w:rFonts w:ascii="Times New Roman" w:hAnsi="Times New Roman" w:cs="Times New Roman"/>
          <w:sz w:val="24"/>
          <w:szCs w:val="24"/>
          <w:lang w:val="el-GR"/>
        </w:rPr>
        <w:t>υποψήφιους φοιτητές των πανεπιστημίων αλλά και τους Κύπριους φοιτητές όλων των ιδρυμάτων!</w:t>
      </w:r>
    </w:p>
    <w:p w:rsidR="007A211A" w:rsidRPr="00AF244C" w:rsidRDefault="007A211A" w:rsidP="00AF244C">
      <w:pPr>
        <w:spacing w:after="0" w:line="240" w:lineRule="auto"/>
        <w:jc w:val="both"/>
        <w:rPr>
          <w:rFonts w:ascii="Times New Roman" w:hAnsi="Times New Roman" w:cs="Times New Roman"/>
          <w:sz w:val="24"/>
          <w:szCs w:val="24"/>
          <w:lang w:val="el-GR"/>
        </w:rPr>
      </w:pPr>
    </w:p>
    <w:p w:rsidR="00424951" w:rsidRPr="00AF244C" w:rsidRDefault="008F6ECF"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Αυτή η απαίτηση αποτελεί άνιση </w:t>
      </w:r>
      <w:r w:rsidR="00722BA2" w:rsidRPr="00AF244C">
        <w:rPr>
          <w:rFonts w:ascii="Times New Roman" w:hAnsi="Times New Roman" w:cs="Times New Roman"/>
          <w:sz w:val="24"/>
          <w:szCs w:val="24"/>
          <w:lang w:val="el-GR"/>
        </w:rPr>
        <w:t xml:space="preserve">μεταχείριση μεταξύ </w:t>
      </w:r>
      <w:r w:rsidRPr="00AF244C">
        <w:rPr>
          <w:rFonts w:ascii="Times New Roman" w:hAnsi="Times New Roman" w:cs="Times New Roman"/>
          <w:sz w:val="24"/>
          <w:szCs w:val="24"/>
          <w:lang w:val="el-GR"/>
        </w:rPr>
        <w:t xml:space="preserve">των ιδιωτικών κολεγίων και </w:t>
      </w:r>
      <w:r w:rsidR="00722BA2" w:rsidRPr="00AF244C">
        <w:rPr>
          <w:rFonts w:ascii="Times New Roman" w:hAnsi="Times New Roman" w:cs="Times New Roman"/>
          <w:sz w:val="24"/>
          <w:szCs w:val="24"/>
          <w:lang w:val="el-GR"/>
        </w:rPr>
        <w:t xml:space="preserve">των ιδιωτικών πανεπιστημίων η οποία έχει </w:t>
      </w:r>
      <w:r w:rsidRPr="00AF244C">
        <w:rPr>
          <w:rFonts w:ascii="Times New Roman" w:hAnsi="Times New Roman" w:cs="Times New Roman"/>
          <w:sz w:val="24"/>
          <w:szCs w:val="24"/>
          <w:lang w:val="el-GR"/>
        </w:rPr>
        <w:t xml:space="preserve">ως συνέπεια τον </w:t>
      </w:r>
      <w:r w:rsidR="00722BA2" w:rsidRPr="00AF244C">
        <w:rPr>
          <w:rFonts w:ascii="Times New Roman" w:hAnsi="Times New Roman" w:cs="Times New Roman"/>
          <w:sz w:val="24"/>
          <w:szCs w:val="24"/>
          <w:lang w:val="el-GR"/>
        </w:rPr>
        <w:t xml:space="preserve">αθέμιτο ανταγωνισμό εις βάρος των κολεγίων. </w:t>
      </w:r>
      <w:r w:rsidRPr="00AF244C">
        <w:rPr>
          <w:rFonts w:ascii="Times New Roman" w:hAnsi="Times New Roman" w:cs="Times New Roman"/>
          <w:sz w:val="24"/>
          <w:szCs w:val="24"/>
          <w:lang w:val="el-GR"/>
        </w:rPr>
        <w:t xml:space="preserve">Παρά το γεγονός ότι τα προγράμματα σπουδών (μεταξύ των οποίων και τα κριτήρια εισδοχής φοιτητών) όλων των ιδρυμάτων αξιολογούνται με βάση τα ίδια κριτήρια από το Φορέα Διασφάλισης και Πιστοποίησης της Ποιότητας της Ανώτερης Εκπαίδευσης, εντούτοις το Υπουργικό Συμβούλιο </w:t>
      </w:r>
      <w:r w:rsidR="00AE191C" w:rsidRPr="00AF244C">
        <w:rPr>
          <w:rFonts w:ascii="Times New Roman" w:hAnsi="Times New Roman" w:cs="Times New Roman"/>
          <w:sz w:val="24"/>
          <w:szCs w:val="24"/>
          <w:lang w:val="el-GR"/>
        </w:rPr>
        <w:t>αποφάσισε την άνιση μεταχείριση.</w:t>
      </w:r>
      <w:r w:rsidRPr="00AF244C">
        <w:rPr>
          <w:rFonts w:ascii="Times New Roman" w:hAnsi="Times New Roman" w:cs="Times New Roman"/>
          <w:sz w:val="24"/>
          <w:szCs w:val="24"/>
          <w:lang w:val="el-GR"/>
        </w:rPr>
        <w:t xml:space="preserve"> Η απαίτηση να έχουν οι φοιτητές τρίτων χωρών των κολεγίων περισσότερα ακαδημαϊκά προσόντα από αυτούς των πανεπιστημίων είναι παράλογη και αποτελεί </w:t>
      </w:r>
      <w:r w:rsidR="00722BA2" w:rsidRPr="00AF244C">
        <w:rPr>
          <w:rFonts w:ascii="Times New Roman" w:hAnsi="Times New Roman" w:cs="Times New Roman"/>
          <w:sz w:val="24"/>
          <w:szCs w:val="24"/>
          <w:lang w:val="el-GR"/>
        </w:rPr>
        <w:t xml:space="preserve">δυσμενή διάκριση εις βάρος των </w:t>
      </w:r>
      <w:r w:rsidRPr="00AF244C">
        <w:rPr>
          <w:rFonts w:ascii="Times New Roman" w:hAnsi="Times New Roman" w:cs="Times New Roman"/>
          <w:sz w:val="24"/>
          <w:szCs w:val="24"/>
          <w:lang w:val="el-GR"/>
        </w:rPr>
        <w:t>κολεγίων.</w:t>
      </w:r>
    </w:p>
    <w:p w:rsidR="000C62E4" w:rsidRPr="00AF244C" w:rsidRDefault="000C62E4" w:rsidP="00AF244C">
      <w:pPr>
        <w:spacing w:after="0" w:line="240" w:lineRule="auto"/>
        <w:jc w:val="both"/>
        <w:rPr>
          <w:rFonts w:ascii="Times New Roman" w:hAnsi="Times New Roman" w:cs="Times New Roman"/>
          <w:sz w:val="24"/>
          <w:szCs w:val="24"/>
          <w:lang w:val="el-GR"/>
        </w:rPr>
      </w:pPr>
    </w:p>
    <w:p w:rsidR="00D23249" w:rsidRPr="00AF244C" w:rsidRDefault="008F6ECF"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Επίσης, η </w:t>
      </w:r>
      <w:r w:rsidR="00D23249" w:rsidRPr="00AF244C">
        <w:rPr>
          <w:rFonts w:ascii="Times New Roman" w:hAnsi="Times New Roman" w:cs="Times New Roman"/>
          <w:sz w:val="24"/>
          <w:szCs w:val="24"/>
          <w:lang w:val="el-GR"/>
        </w:rPr>
        <w:t xml:space="preserve">πιο πάνω απόφαση </w:t>
      </w:r>
      <w:r w:rsidR="000C62E4" w:rsidRPr="00AF244C">
        <w:rPr>
          <w:rFonts w:ascii="Times New Roman" w:hAnsi="Times New Roman" w:cs="Times New Roman"/>
          <w:sz w:val="24"/>
          <w:szCs w:val="24"/>
          <w:lang w:val="el-GR"/>
        </w:rPr>
        <w:t>το</w:t>
      </w:r>
      <w:r w:rsidRPr="00AF244C">
        <w:rPr>
          <w:rFonts w:ascii="Times New Roman" w:hAnsi="Times New Roman" w:cs="Times New Roman"/>
          <w:sz w:val="24"/>
          <w:szCs w:val="24"/>
          <w:lang w:val="el-GR"/>
        </w:rPr>
        <w:t>υ Υπουργικού</w:t>
      </w:r>
      <w:r w:rsidR="000C62E4" w:rsidRPr="00AF244C">
        <w:rPr>
          <w:rFonts w:ascii="Times New Roman" w:hAnsi="Times New Roman" w:cs="Times New Roman"/>
          <w:sz w:val="24"/>
          <w:szCs w:val="24"/>
          <w:lang w:val="el-GR"/>
        </w:rPr>
        <w:t xml:space="preserve"> Συμβο</w:t>
      </w:r>
      <w:r w:rsidRPr="00AF244C">
        <w:rPr>
          <w:rFonts w:ascii="Times New Roman" w:hAnsi="Times New Roman" w:cs="Times New Roman"/>
          <w:sz w:val="24"/>
          <w:szCs w:val="24"/>
          <w:lang w:val="el-GR"/>
        </w:rPr>
        <w:t>υλίου</w:t>
      </w:r>
      <w:r w:rsidR="000C62E4" w:rsidRPr="00AF244C">
        <w:rPr>
          <w:rFonts w:ascii="Times New Roman" w:hAnsi="Times New Roman" w:cs="Times New Roman"/>
          <w:sz w:val="24"/>
          <w:szCs w:val="24"/>
          <w:lang w:val="el-GR"/>
        </w:rPr>
        <w:t xml:space="preserve"> </w:t>
      </w:r>
      <w:r w:rsidR="00F52733" w:rsidRPr="00AF244C">
        <w:rPr>
          <w:rFonts w:ascii="Times New Roman" w:hAnsi="Times New Roman" w:cs="Times New Roman"/>
          <w:sz w:val="24"/>
          <w:szCs w:val="24"/>
          <w:lang w:val="el-GR"/>
        </w:rPr>
        <w:t>κατάργησε</w:t>
      </w:r>
      <w:r w:rsidR="000C62E4" w:rsidRPr="00AF244C">
        <w:rPr>
          <w:rFonts w:ascii="Times New Roman" w:hAnsi="Times New Roman" w:cs="Times New Roman"/>
          <w:sz w:val="24"/>
          <w:szCs w:val="24"/>
          <w:lang w:val="el-GR"/>
        </w:rPr>
        <w:t xml:space="preserve"> την εισδοχή φοιτητών τρίτων χωρών σε κολέγια </w:t>
      </w:r>
      <w:r w:rsidR="00A45AD0" w:rsidRPr="00AF244C">
        <w:rPr>
          <w:rFonts w:ascii="Times New Roman" w:hAnsi="Times New Roman" w:cs="Times New Roman"/>
          <w:sz w:val="24"/>
          <w:szCs w:val="24"/>
          <w:lang w:val="el-GR"/>
        </w:rPr>
        <w:t>κατά</w:t>
      </w:r>
      <w:r w:rsidR="00D23249" w:rsidRPr="00AF244C">
        <w:rPr>
          <w:rFonts w:ascii="Times New Roman" w:hAnsi="Times New Roman" w:cs="Times New Roman"/>
          <w:sz w:val="24"/>
          <w:szCs w:val="24"/>
          <w:lang w:val="el-GR"/>
        </w:rPr>
        <w:t xml:space="preserve"> </w:t>
      </w:r>
      <w:r w:rsidR="003B6F5B" w:rsidRPr="00AF244C">
        <w:rPr>
          <w:rFonts w:ascii="Times New Roman" w:hAnsi="Times New Roman" w:cs="Times New Roman"/>
          <w:sz w:val="24"/>
          <w:szCs w:val="24"/>
          <w:lang w:val="el-GR"/>
        </w:rPr>
        <w:t>την</w:t>
      </w:r>
      <w:r w:rsidR="00D23249" w:rsidRPr="00AF244C">
        <w:rPr>
          <w:rFonts w:ascii="Times New Roman" w:hAnsi="Times New Roman" w:cs="Times New Roman"/>
          <w:sz w:val="24"/>
          <w:szCs w:val="24"/>
          <w:lang w:val="el-GR"/>
        </w:rPr>
        <w:t xml:space="preserve"> καλοκαιρινή περίοδο μαθημάτων</w:t>
      </w:r>
      <w:r w:rsidR="003B6F5B" w:rsidRPr="00AF244C">
        <w:rPr>
          <w:rFonts w:ascii="Times New Roman" w:hAnsi="Times New Roman" w:cs="Times New Roman"/>
          <w:sz w:val="24"/>
          <w:szCs w:val="24"/>
          <w:lang w:val="el-GR"/>
        </w:rPr>
        <w:t xml:space="preserve"> (Ιούνιο</w:t>
      </w:r>
      <w:r w:rsidR="00A45AD0" w:rsidRPr="00AF244C">
        <w:rPr>
          <w:rFonts w:ascii="Times New Roman" w:hAnsi="Times New Roman" w:cs="Times New Roman"/>
          <w:sz w:val="24"/>
          <w:szCs w:val="24"/>
          <w:lang w:val="el-GR"/>
        </w:rPr>
        <w:t>ς</w:t>
      </w:r>
      <w:r w:rsidR="003B6F5B" w:rsidRPr="00AF244C">
        <w:rPr>
          <w:rFonts w:ascii="Times New Roman" w:hAnsi="Times New Roman" w:cs="Times New Roman"/>
          <w:sz w:val="24"/>
          <w:szCs w:val="24"/>
          <w:lang w:val="el-GR"/>
        </w:rPr>
        <w:t xml:space="preserve"> με Σεπτέμβριος)</w:t>
      </w:r>
      <w:r w:rsidR="00D23249" w:rsidRPr="00AF244C">
        <w:rPr>
          <w:rFonts w:ascii="Times New Roman" w:hAnsi="Times New Roman" w:cs="Times New Roman"/>
          <w:sz w:val="24"/>
          <w:szCs w:val="24"/>
          <w:lang w:val="el-GR"/>
        </w:rPr>
        <w:t xml:space="preserve"> </w:t>
      </w:r>
      <w:r w:rsidR="000C62E4" w:rsidRPr="00AF244C">
        <w:rPr>
          <w:rFonts w:ascii="Times New Roman" w:hAnsi="Times New Roman" w:cs="Times New Roman"/>
          <w:sz w:val="24"/>
          <w:szCs w:val="24"/>
          <w:lang w:val="el-GR"/>
        </w:rPr>
        <w:t xml:space="preserve">με αποτέλεσμα τα κολέγια να μην </w:t>
      </w:r>
      <w:r w:rsidR="00D23249" w:rsidRPr="00AF244C">
        <w:rPr>
          <w:rFonts w:ascii="Times New Roman" w:hAnsi="Times New Roman" w:cs="Times New Roman"/>
          <w:sz w:val="24"/>
          <w:szCs w:val="24"/>
          <w:lang w:val="el-GR"/>
        </w:rPr>
        <w:t>εγγράψουν ούτε ένα φοιτητή κατά την καλοκαιρινή περίοδο</w:t>
      </w:r>
      <w:r w:rsidR="003B6F5B" w:rsidRPr="00AF244C">
        <w:rPr>
          <w:rFonts w:ascii="Times New Roman" w:hAnsi="Times New Roman" w:cs="Times New Roman"/>
          <w:sz w:val="24"/>
          <w:szCs w:val="24"/>
          <w:lang w:val="el-GR"/>
        </w:rPr>
        <w:t xml:space="preserve"> του 2020</w:t>
      </w:r>
      <w:r w:rsidR="00D23249"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Η απόφαση</w:t>
      </w:r>
      <w:r w:rsidR="00A45AD0"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 xml:space="preserve">αυτή οδήγησε αριθμό καθηγητών των κολεγίων στο επίδομα ανεργίας, την ίδια στιγμή που τα πανεπιστήμια μπορούν απερίσπαστα να εγγράφουν φοιτητές </w:t>
      </w:r>
      <w:r w:rsidR="004A2E31" w:rsidRPr="00AF244C">
        <w:rPr>
          <w:rFonts w:ascii="Times New Roman" w:hAnsi="Times New Roman" w:cs="Times New Roman"/>
          <w:sz w:val="24"/>
          <w:szCs w:val="24"/>
          <w:lang w:val="el-GR"/>
        </w:rPr>
        <w:t>κατά την καλοκαιρινή περίοδο</w:t>
      </w:r>
      <w:r w:rsidRPr="00AF244C">
        <w:rPr>
          <w:rFonts w:ascii="Times New Roman" w:hAnsi="Times New Roman" w:cs="Times New Roman"/>
          <w:sz w:val="24"/>
          <w:szCs w:val="24"/>
          <w:lang w:val="el-GR"/>
        </w:rPr>
        <w:t>.</w:t>
      </w:r>
    </w:p>
    <w:p w:rsidR="00D23249" w:rsidRPr="00AF244C" w:rsidRDefault="00D23249" w:rsidP="00AF244C">
      <w:pPr>
        <w:spacing w:after="0" w:line="240" w:lineRule="auto"/>
        <w:jc w:val="both"/>
        <w:rPr>
          <w:rFonts w:ascii="Times New Roman" w:hAnsi="Times New Roman" w:cs="Times New Roman"/>
          <w:sz w:val="24"/>
          <w:szCs w:val="24"/>
          <w:lang w:val="el-GR"/>
        </w:rPr>
      </w:pPr>
    </w:p>
    <w:p w:rsidR="00103741" w:rsidRPr="00AF244C" w:rsidRDefault="00A70AD2"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Ακολούθως, τ</w:t>
      </w:r>
      <w:r w:rsidR="00291D3F" w:rsidRPr="00AF244C">
        <w:rPr>
          <w:rFonts w:ascii="Times New Roman" w:hAnsi="Times New Roman" w:cs="Times New Roman"/>
          <w:sz w:val="24"/>
          <w:szCs w:val="24"/>
          <w:lang w:val="el-GR"/>
        </w:rPr>
        <w:t xml:space="preserve">ο Υπουργικό Συμβούλιο χωρίς να υπάρξει οποιαδήποτε εισδοχή φοιτητών από τρίτες χώρες </w:t>
      </w:r>
      <w:r w:rsidR="008F6ECF" w:rsidRPr="00AF244C">
        <w:rPr>
          <w:rFonts w:ascii="Times New Roman" w:hAnsi="Times New Roman" w:cs="Times New Roman"/>
          <w:sz w:val="24"/>
          <w:szCs w:val="24"/>
          <w:lang w:val="el-GR"/>
        </w:rPr>
        <w:t xml:space="preserve">σε κολέγια, </w:t>
      </w:r>
      <w:r w:rsidR="00291D3F" w:rsidRPr="00AF244C">
        <w:rPr>
          <w:rFonts w:ascii="Times New Roman" w:hAnsi="Times New Roman" w:cs="Times New Roman"/>
          <w:sz w:val="24"/>
          <w:szCs w:val="24"/>
          <w:lang w:val="el-GR"/>
        </w:rPr>
        <w:t>με απόφαση του στις 1/7/2020</w:t>
      </w:r>
      <w:r w:rsidR="008F6ECF" w:rsidRPr="00AF244C">
        <w:rPr>
          <w:rFonts w:ascii="Times New Roman" w:hAnsi="Times New Roman" w:cs="Times New Roman"/>
          <w:sz w:val="24"/>
          <w:szCs w:val="24"/>
          <w:lang w:val="el-GR"/>
        </w:rPr>
        <w:t>,</w:t>
      </w:r>
      <w:r w:rsidR="00291D3F" w:rsidRPr="00AF244C">
        <w:rPr>
          <w:rFonts w:ascii="Times New Roman" w:hAnsi="Times New Roman" w:cs="Times New Roman"/>
          <w:sz w:val="24"/>
          <w:szCs w:val="24"/>
          <w:lang w:val="el-GR"/>
        </w:rPr>
        <w:t xml:space="preserve"> μετά από πρωτοβουλία κυρίως του Υπουργού Εσωτερικών</w:t>
      </w:r>
      <w:r w:rsidR="008F6ECF" w:rsidRPr="00AF244C">
        <w:rPr>
          <w:rFonts w:ascii="Times New Roman" w:hAnsi="Times New Roman" w:cs="Times New Roman"/>
          <w:sz w:val="24"/>
          <w:szCs w:val="24"/>
          <w:lang w:val="el-GR"/>
        </w:rPr>
        <w:t>,</w:t>
      </w:r>
      <w:r w:rsidR="00291D3F" w:rsidRPr="00AF244C">
        <w:rPr>
          <w:rFonts w:ascii="Times New Roman" w:hAnsi="Times New Roman" w:cs="Times New Roman"/>
          <w:sz w:val="24"/>
          <w:szCs w:val="24"/>
          <w:lang w:val="el-GR"/>
        </w:rPr>
        <w:t xml:space="preserve"> αποφάσισε</w:t>
      </w:r>
      <w:r w:rsidR="008F6ECF" w:rsidRPr="00AF244C">
        <w:rPr>
          <w:rFonts w:ascii="Times New Roman" w:hAnsi="Times New Roman" w:cs="Times New Roman"/>
          <w:sz w:val="24"/>
          <w:szCs w:val="24"/>
          <w:lang w:val="el-GR"/>
        </w:rPr>
        <w:t>,</w:t>
      </w:r>
      <w:r w:rsidR="00291D3F" w:rsidRPr="00AF244C">
        <w:rPr>
          <w:rFonts w:ascii="Times New Roman" w:hAnsi="Times New Roman" w:cs="Times New Roman"/>
          <w:sz w:val="24"/>
          <w:szCs w:val="24"/>
          <w:lang w:val="el-GR"/>
        </w:rPr>
        <w:t xml:space="preserve"> πέραν των επιπρόσθετων ακαδημαϊκών κριτηρίων για φοιτητές των </w:t>
      </w:r>
      <w:r w:rsidR="00291D3F" w:rsidRPr="00AF244C">
        <w:rPr>
          <w:rFonts w:ascii="Times New Roman" w:hAnsi="Times New Roman" w:cs="Times New Roman"/>
          <w:sz w:val="24"/>
          <w:szCs w:val="24"/>
          <w:lang w:val="el-GR"/>
        </w:rPr>
        <w:lastRenderedPageBreak/>
        <w:t xml:space="preserve">κολεγίων να θέσει και οροφή στον αριθμό </w:t>
      </w:r>
      <w:r w:rsidR="008F6ECF" w:rsidRPr="00AF244C">
        <w:rPr>
          <w:rFonts w:ascii="Times New Roman" w:hAnsi="Times New Roman" w:cs="Times New Roman"/>
          <w:sz w:val="24"/>
          <w:szCs w:val="24"/>
          <w:lang w:val="el-GR"/>
        </w:rPr>
        <w:t xml:space="preserve">εισδοχής </w:t>
      </w:r>
      <w:r w:rsidR="00291D3F" w:rsidRPr="00AF244C">
        <w:rPr>
          <w:rFonts w:ascii="Times New Roman" w:hAnsi="Times New Roman" w:cs="Times New Roman"/>
          <w:sz w:val="24"/>
          <w:szCs w:val="24"/>
          <w:lang w:val="el-GR"/>
        </w:rPr>
        <w:t>των φοιτητών</w:t>
      </w:r>
      <w:r w:rsidR="003B6F5B" w:rsidRPr="00AF244C">
        <w:rPr>
          <w:rFonts w:ascii="Times New Roman" w:hAnsi="Times New Roman" w:cs="Times New Roman"/>
          <w:sz w:val="24"/>
          <w:szCs w:val="24"/>
          <w:lang w:val="el-GR"/>
        </w:rPr>
        <w:t xml:space="preserve"> τρίτων χωρών</w:t>
      </w:r>
      <w:r w:rsidR="00291D3F" w:rsidRPr="00AF244C">
        <w:rPr>
          <w:rFonts w:ascii="Times New Roman" w:hAnsi="Times New Roman" w:cs="Times New Roman"/>
          <w:sz w:val="24"/>
          <w:szCs w:val="24"/>
          <w:lang w:val="el-GR"/>
        </w:rPr>
        <w:t xml:space="preserve">. Η οροφή </w:t>
      </w:r>
      <w:r w:rsidRPr="00AF244C">
        <w:rPr>
          <w:rFonts w:ascii="Times New Roman" w:hAnsi="Times New Roman" w:cs="Times New Roman"/>
          <w:sz w:val="24"/>
          <w:szCs w:val="24"/>
          <w:lang w:val="el-GR"/>
        </w:rPr>
        <w:t xml:space="preserve">αυτή </w:t>
      </w:r>
      <w:r w:rsidR="00F52733" w:rsidRPr="00AF244C">
        <w:rPr>
          <w:rFonts w:ascii="Times New Roman" w:hAnsi="Times New Roman" w:cs="Times New Roman"/>
          <w:sz w:val="24"/>
          <w:szCs w:val="24"/>
          <w:lang w:val="el-GR"/>
        </w:rPr>
        <w:t xml:space="preserve">ερμηνεύθηκε </w:t>
      </w:r>
      <w:r w:rsidR="00291D3F" w:rsidRPr="00AF244C">
        <w:rPr>
          <w:rFonts w:ascii="Times New Roman" w:hAnsi="Times New Roman" w:cs="Times New Roman"/>
          <w:sz w:val="24"/>
          <w:szCs w:val="24"/>
          <w:lang w:val="el-GR"/>
        </w:rPr>
        <w:t xml:space="preserve">ως </w:t>
      </w:r>
      <w:r w:rsidR="00AA4041" w:rsidRPr="00AF244C">
        <w:rPr>
          <w:rFonts w:ascii="Times New Roman" w:hAnsi="Times New Roman" w:cs="Times New Roman"/>
          <w:sz w:val="24"/>
          <w:szCs w:val="24"/>
          <w:lang w:val="el-GR"/>
        </w:rPr>
        <w:t xml:space="preserve">το </w:t>
      </w:r>
      <w:r w:rsidR="00DA36E6" w:rsidRPr="00AF244C">
        <w:rPr>
          <w:rFonts w:ascii="Times New Roman" w:hAnsi="Times New Roman" w:cs="Times New Roman"/>
          <w:sz w:val="24"/>
          <w:szCs w:val="24"/>
          <w:lang w:val="el-GR"/>
        </w:rPr>
        <w:t xml:space="preserve">20% της </w:t>
      </w:r>
      <w:r w:rsidR="00DA36E6" w:rsidRPr="00AF244C">
        <w:rPr>
          <w:rFonts w:ascii="Times New Roman" w:hAnsi="Times New Roman" w:cs="Times New Roman"/>
          <w:sz w:val="24"/>
          <w:szCs w:val="24"/>
          <w:u w:val="single"/>
          <w:lang w:val="el-GR"/>
        </w:rPr>
        <w:t>διαθέσιμης</w:t>
      </w:r>
      <w:r w:rsidR="00DA36E6" w:rsidRPr="00AF244C">
        <w:rPr>
          <w:rFonts w:ascii="Times New Roman" w:hAnsi="Times New Roman" w:cs="Times New Roman"/>
          <w:sz w:val="24"/>
          <w:szCs w:val="24"/>
          <w:lang w:val="el-GR"/>
        </w:rPr>
        <w:t xml:space="preserve"> χωρητικότητας του κάθε κολεγίου.</w:t>
      </w:r>
    </w:p>
    <w:p w:rsidR="00DA36E6" w:rsidRPr="00AF244C" w:rsidRDefault="00DA36E6" w:rsidP="00AF244C">
      <w:pPr>
        <w:spacing w:after="0" w:line="240" w:lineRule="auto"/>
        <w:jc w:val="both"/>
        <w:rPr>
          <w:rFonts w:ascii="Times New Roman" w:hAnsi="Times New Roman" w:cs="Times New Roman"/>
          <w:sz w:val="24"/>
          <w:szCs w:val="24"/>
          <w:lang w:val="el-GR"/>
        </w:rPr>
      </w:pPr>
    </w:p>
    <w:p w:rsidR="00DA36E6" w:rsidRPr="00AF244C" w:rsidRDefault="00DA36E6"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Παρά τη διαφωνία </w:t>
      </w:r>
      <w:r w:rsidR="00834E5B" w:rsidRPr="00AF244C">
        <w:rPr>
          <w:rFonts w:ascii="Times New Roman" w:hAnsi="Times New Roman" w:cs="Times New Roman"/>
          <w:sz w:val="24"/>
          <w:szCs w:val="24"/>
          <w:lang w:val="el-GR"/>
        </w:rPr>
        <w:t>τους</w:t>
      </w:r>
      <w:r w:rsidRPr="00AF244C">
        <w:rPr>
          <w:rFonts w:ascii="Times New Roman" w:hAnsi="Times New Roman" w:cs="Times New Roman"/>
          <w:sz w:val="24"/>
          <w:szCs w:val="24"/>
          <w:lang w:val="el-GR"/>
        </w:rPr>
        <w:t xml:space="preserve"> με τις πιο πάνω αποφάσεις του Υπουργικού </w:t>
      </w:r>
      <w:r w:rsidR="00A70AD2" w:rsidRPr="00AF244C">
        <w:rPr>
          <w:rFonts w:ascii="Times New Roman" w:hAnsi="Times New Roman" w:cs="Times New Roman"/>
          <w:sz w:val="24"/>
          <w:szCs w:val="24"/>
          <w:lang w:val="el-GR"/>
        </w:rPr>
        <w:t>Σ</w:t>
      </w:r>
      <w:r w:rsidRPr="00AF244C">
        <w:rPr>
          <w:rFonts w:ascii="Times New Roman" w:hAnsi="Times New Roman" w:cs="Times New Roman"/>
          <w:sz w:val="24"/>
          <w:szCs w:val="24"/>
          <w:lang w:val="el-GR"/>
        </w:rPr>
        <w:t xml:space="preserve">υμβουλίου τα κολέγια υπέβαλαν αιτήσεις στο Τμήμα Αρχείου Πληθυσμού και Μετανάστευσης (ΤΑΠΜ) </w:t>
      </w:r>
      <w:r w:rsidR="00A70AD2" w:rsidRPr="00AF244C">
        <w:rPr>
          <w:rFonts w:ascii="Times New Roman" w:hAnsi="Times New Roman" w:cs="Times New Roman"/>
          <w:sz w:val="24"/>
          <w:szCs w:val="24"/>
          <w:lang w:val="el-GR"/>
        </w:rPr>
        <w:t xml:space="preserve">για </w:t>
      </w:r>
      <w:r w:rsidRPr="00AF244C">
        <w:rPr>
          <w:rFonts w:ascii="Times New Roman" w:hAnsi="Times New Roman" w:cs="Times New Roman"/>
          <w:sz w:val="24"/>
          <w:szCs w:val="24"/>
          <w:lang w:val="el-GR"/>
        </w:rPr>
        <w:t xml:space="preserve">παραχώρηση άδειας εισόδου/θεώρησης με βάση τη νέα διαδικασία. Το ΤΑΠΜ έκανε αποδεκτές τις αιτήσεις αυτές και μάλιστα δέχτηκε και πληρωμή δεκάδων χιλιάδων ευρώ </w:t>
      </w:r>
      <w:r w:rsidR="00834E5B" w:rsidRPr="00AF244C">
        <w:rPr>
          <w:rFonts w:ascii="Times New Roman" w:hAnsi="Times New Roman" w:cs="Times New Roman"/>
          <w:sz w:val="24"/>
          <w:szCs w:val="24"/>
          <w:lang w:val="el-GR"/>
        </w:rPr>
        <w:t>σχετικά με</w:t>
      </w:r>
      <w:r w:rsidRPr="00AF244C">
        <w:rPr>
          <w:rFonts w:ascii="Times New Roman" w:hAnsi="Times New Roman" w:cs="Times New Roman"/>
          <w:sz w:val="24"/>
          <w:szCs w:val="24"/>
          <w:lang w:val="el-GR"/>
        </w:rPr>
        <w:t xml:space="preserve"> τα τέλη εξέτασης των αιτήσεων. Επίσης, στις 30/7/2020 το </w:t>
      </w:r>
      <w:r w:rsidR="00A70AD2" w:rsidRPr="00AF244C">
        <w:rPr>
          <w:rFonts w:ascii="Times New Roman" w:hAnsi="Times New Roman" w:cs="Times New Roman"/>
          <w:sz w:val="24"/>
          <w:szCs w:val="24"/>
          <w:lang w:val="el-GR"/>
        </w:rPr>
        <w:t xml:space="preserve">Υπουργείο Παιδείας, Πολιτισμού, Αθλητισμού και Νεολαίας </w:t>
      </w:r>
      <w:r w:rsidRPr="00AF244C">
        <w:rPr>
          <w:rFonts w:ascii="Times New Roman" w:hAnsi="Times New Roman" w:cs="Times New Roman"/>
          <w:sz w:val="24"/>
          <w:szCs w:val="24"/>
          <w:lang w:val="el-GR"/>
        </w:rPr>
        <w:t xml:space="preserve">έδωσε παράταση στις προθεσμίες υποβολής </w:t>
      </w:r>
      <w:r w:rsidR="00A70AD2" w:rsidRPr="00AF244C">
        <w:rPr>
          <w:rFonts w:ascii="Times New Roman" w:hAnsi="Times New Roman" w:cs="Times New Roman"/>
          <w:sz w:val="24"/>
          <w:szCs w:val="24"/>
          <w:lang w:val="el-GR"/>
        </w:rPr>
        <w:t>των σχετικών</w:t>
      </w:r>
      <w:r w:rsidR="00F52733" w:rsidRPr="00AF244C">
        <w:rPr>
          <w:lang w:val="el-GR"/>
        </w:rPr>
        <w:t xml:space="preserve"> </w:t>
      </w:r>
      <w:r w:rsidR="00F52733" w:rsidRPr="00AF244C">
        <w:rPr>
          <w:rFonts w:ascii="Times New Roman" w:hAnsi="Times New Roman" w:cs="Times New Roman"/>
          <w:sz w:val="24"/>
          <w:szCs w:val="24"/>
          <w:lang w:val="el-GR"/>
        </w:rPr>
        <w:t>αιτήσεων.</w:t>
      </w:r>
    </w:p>
    <w:p w:rsidR="00DA36E6" w:rsidRPr="00AF244C" w:rsidRDefault="00DA36E6" w:rsidP="00AF244C">
      <w:pPr>
        <w:spacing w:after="0" w:line="240" w:lineRule="auto"/>
        <w:jc w:val="both"/>
        <w:rPr>
          <w:rFonts w:ascii="Times New Roman" w:hAnsi="Times New Roman" w:cs="Times New Roman"/>
          <w:sz w:val="24"/>
          <w:szCs w:val="24"/>
          <w:lang w:val="el-GR"/>
        </w:rPr>
      </w:pPr>
    </w:p>
    <w:p w:rsidR="00C80D4B" w:rsidRPr="00AF244C" w:rsidRDefault="00DA36E6"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Στις </w:t>
      </w:r>
      <w:r w:rsidR="00F52733" w:rsidRPr="00AF244C">
        <w:rPr>
          <w:rFonts w:ascii="Times New Roman" w:hAnsi="Times New Roman" w:cs="Times New Roman"/>
          <w:sz w:val="24"/>
          <w:szCs w:val="24"/>
          <w:lang w:val="el-GR"/>
        </w:rPr>
        <w:t>25</w:t>
      </w:r>
      <w:r w:rsidRPr="00AF244C">
        <w:rPr>
          <w:rFonts w:ascii="Times New Roman" w:hAnsi="Times New Roman" w:cs="Times New Roman"/>
          <w:sz w:val="24"/>
          <w:szCs w:val="24"/>
          <w:lang w:val="el-GR"/>
        </w:rPr>
        <w:t xml:space="preserve">/8/2020 το </w:t>
      </w:r>
      <w:r w:rsidR="00285FE6" w:rsidRPr="00AF244C">
        <w:rPr>
          <w:rFonts w:ascii="Times New Roman" w:hAnsi="Times New Roman" w:cs="Times New Roman"/>
          <w:sz w:val="24"/>
          <w:szCs w:val="24"/>
          <w:lang w:val="el-GR"/>
        </w:rPr>
        <w:t>Υπουργείο Παιδείας, Πολιτισμού, Αθλητισμού και Νεολαίας</w:t>
      </w:r>
      <w:r w:rsidRPr="00AF244C">
        <w:rPr>
          <w:rFonts w:ascii="Times New Roman" w:hAnsi="Times New Roman" w:cs="Times New Roman"/>
          <w:sz w:val="24"/>
          <w:szCs w:val="24"/>
          <w:lang w:val="el-GR"/>
        </w:rPr>
        <w:t xml:space="preserve"> έστειλε επιστολές σε </w:t>
      </w:r>
      <w:r w:rsidR="00285FE6" w:rsidRPr="00AF244C">
        <w:rPr>
          <w:rFonts w:ascii="Times New Roman" w:hAnsi="Times New Roman" w:cs="Times New Roman"/>
          <w:sz w:val="24"/>
          <w:szCs w:val="24"/>
          <w:lang w:val="el-GR"/>
        </w:rPr>
        <w:t>όλα τα</w:t>
      </w:r>
      <w:r w:rsidRPr="00AF244C">
        <w:rPr>
          <w:rFonts w:ascii="Times New Roman" w:hAnsi="Times New Roman" w:cs="Times New Roman"/>
          <w:sz w:val="24"/>
          <w:szCs w:val="24"/>
          <w:lang w:val="el-GR"/>
        </w:rPr>
        <w:t xml:space="preserve"> κολέγια </w:t>
      </w:r>
      <w:r w:rsidR="00C80D4B" w:rsidRPr="00AF244C">
        <w:rPr>
          <w:rFonts w:ascii="Times New Roman" w:hAnsi="Times New Roman" w:cs="Times New Roman"/>
          <w:sz w:val="24"/>
          <w:szCs w:val="24"/>
          <w:lang w:val="el-GR"/>
        </w:rPr>
        <w:t xml:space="preserve">αναφέροντας </w:t>
      </w:r>
      <w:r w:rsidRPr="00AF244C">
        <w:rPr>
          <w:rFonts w:ascii="Times New Roman" w:hAnsi="Times New Roman" w:cs="Times New Roman"/>
          <w:sz w:val="24"/>
          <w:szCs w:val="24"/>
          <w:lang w:val="el-GR"/>
        </w:rPr>
        <w:t xml:space="preserve">ότι δε μπορούν να εγγράψουν </w:t>
      </w:r>
      <w:r w:rsidR="00285FE6" w:rsidRPr="00AF244C">
        <w:rPr>
          <w:rFonts w:ascii="Times New Roman" w:hAnsi="Times New Roman" w:cs="Times New Roman"/>
          <w:sz w:val="24"/>
          <w:szCs w:val="24"/>
          <w:lang w:val="el-GR"/>
        </w:rPr>
        <w:t>ούτε ένα φοιτητή από τρίτες χώρες</w:t>
      </w:r>
      <w:r w:rsidRPr="00AF244C">
        <w:rPr>
          <w:rFonts w:ascii="Times New Roman" w:hAnsi="Times New Roman" w:cs="Times New Roman"/>
          <w:sz w:val="24"/>
          <w:szCs w:val="24"/>
          <w:lang w:val="el-GR"/>
        </w:rPr>
        <w:t xml:space="preserve"> για το ακαδημαϊκό έτος 2020-2021</w:t>
      </w:r>
      <w:r w:rsidR="00285FE6" w:rsidRPr="00AF244C">
        <w:rPr>
          <w:rFonts w:ascii="Times New Roman" w:hAnsi="Times New Roman" w:cs="Times New Roman"/>
          <w:sz w:val="24"/>
          <w:szCs w:val="24"/>
          <w:lang w:val="el-GR"/>
        </w:rPr>
        <w:t xml:space="preserve"> γιατί όπως μάθαμε εκ των υστέρων στις 21/8/2020 ο Υπουργός Εσωτερικών ζήτησε από το</w:t>
      </w:r>
      <w:r w:rsidR="00834E5B" w:rsidRPr="00AF244C">
        <w:rPr>
          <w:rFonts w:ascii="Times New Roman" w:hAnsi="Times New Roman" w:cs="Times New Roman"/>
          <w:sz w:val="24"/>
          <w:szCs w:val="24"/>
          <w:lang w:val="el-GR"/>
        </w:rPr>
        <w:t xml:space="preserve"> Υπουργικό Συμβούλιο να ερμηνεύσει</w:t>
      </w:r>
      <w:r w:rsidR="00285FE6" w:rsidRPr="00AF244C">
        <w:rPr>
          <w:rFonts w:ascii="Times New Roman" w:hAnsi="Times New Roman" w:cs="Times New Roman"/>
          <w:sz w:val="24"/>
          <w:szCs w:val="24"/>
          <w:lang w:val="el-GR"/>
        </w:rPr>
        <w:t xml:space="preserve"> </w:t>
      </w:r>
      <w:r w:rsidR="00A70AD2" w:rsidRPr="00AF244C">
        <w:rPr>
          <w:rFonts w:ascii="Times New Roman" w:hAnsi="Times New Roman" w:cs="Times New Roman"/>
          <w:sz w:val="24"/>
          <w:szCs w:val="24"/>
          <w:lang w:val="el-GR"/>
        </w:rPr>
        <w:t>την</w:t>
      </w:r>
      <w:r w:rsidR="00285FE6" w:rsidRPr="00AF244C">
        <w:rPr>
          <w:rFonts w:ascii="Times New Roman" w:hAnsi="Times New Roman" w:cs="Times New Roman"/>
          <w:sz w:val="24"/>
          <w:szCs w:val="24"/>
          <w:lang w:val="el-GR"/>
        </w:rPr>
        <w:t xml:space="preserve"> οροφή του 20%</w:t>
      </w:r>
      <w:r w:rsidR="00C80D4B" w:rsidRPr="00AF244C">
        <w:rPr>
          <w:rFonts w:ascii="Times New Roman" w:hAnsi="Times New Roman" w:cs="Times New Roman"/>
          <w:sz w:val="24"/>
          <w:szCs w:val="24"/>
          <w:lang w:val="el-GR"/>
        </w:rPr>
        <w:t xml:space="preserve">, ως πάγιο ποσοστό φοιτητών από τρίτες χώρες, με αποτέλεσμα τα κολέγια να εμφανίζονται </w:t>
      </w:r>
      <w:r w:rsidR="008128A7" w:rsidRPr="00AF244C">
        <w:rPr>
          <w:rFonts w:ascii="Times New Roman" w:hAnsi="Times New Roman" w:cs="Times New Roman"/>
          <w:sz w:val="24"/>
          <w:szCs w:val="24"/>
          <w:lang w:val="el-GR"/>
        </w:rPr>
        <w:t>υπερπλήρη</w:t>
      </w:r>
      <w:r w:rsidR="00C80D4B" w:rsidRPr="00AF244C">
        <w:rPr>
          <w:rFonts w:ascii="Times New Roman" w:hAnsi="Times New Roman" w:cs="Times New Roman"/>
          <w:sz w:val="24"/>
          <w:szCs w:val="24"/>
          <w:lang w:val="el-GR"/>
        </w:rPr>
        <w:t xml:space="preserve"> και να μη μπορούν να εγγράψουν κανένα φοιτητή από τρίτες χώρες, μέχρι το ποσοστό </w:t>
      </w:r>
      <w:r w:rsidR="00A45AD0" w:rsidRPr="00AF244C">
        <w:rPr>
          <w:rFonts w:ascii="Times New Roman" w:hAnsi="Times New Roman" w:cs="Times New Roman"/>
          <w:sz w:val="24"/>
          <w:szCs w:val="24"/>
          <w:lang w:val="el-GR"/>
        </w:rPr>
        <w:t xml:space="preserve">των </w:t>
      </w:r>
      <w:r w:rsidR="00C80D4B" w:rsidRPr="00AF244C">
        <w:rPr>
          <w:rFonts w:ascii="Times New Roman" w:hAnsi="Times New Roman" w:cs="Times New Roman"/>
          <w:sz w:val="24"/>
          <w:szCs w:val="24"/>
          <w:lang w:val="el-GR"/>
        </w:rPr>
        <w:t>φοιτητών τους από τρίτες χώρες να μειωθεί σε μικρότερο του 20%.</w:t>
      </w:r>
    </w:p>
    <w:p w:rsidR="00285FE6" w:rsidRPr="00AF244C" w:rsidRDefault="00285FE6" w:rsidP="00AF244C">
      <w:pPr>
        <w:spacing w:after="0" w:line="240" w:lineRule="auto"/>
        <w:jc w:val="both"/>
        <w:rPr>
          <w:rFonts w:ascii="Times New Roman" w:hAnsi="Times New Roman" w:cs="Times New Roman"/>
          <w:sz w:val="24"/>
          <w:szCs w:val="24"/>
          <w:lang w:val="el-GR"/>
        </w:rPr>
      </w:pPr>
    </w:p>
    <w:p w:rsidR="001122E0" w:rsidRPr="00AF244C" w:rsidRDefault="00A652BE"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Η αποδοχή αιτήσεων για παραχώρηση άδειας εισόδου/θεώρησης</w:t>
      </w:r>
      <w:r w:rsidR="00AA4041" w:rsidRPr="00AF244C">
        <w:rPr>
          <w:rFonts w:ascii="Times New Roman" w:hAnsi="Times New Roman" w:cs="Times New Roman"/>
          <w:sz w:val="24"/>
          <w:szCs w:val="24"/>
          <w:lang w:val="el-GR"/>
        </w:rPr>
        <w:t>,</w:t>
      </w:r>
      <w:r w:rsidRPr="00AF244C">
        <w:rPr>
          <w:rFonts w:ascii="Times New Roman" w:hAnsi="Times New Roman" w:cs="Times New Roman"/>
          <w:sz w:val="24"/>
          <w:szCs w:val="24"/>
          <w:lang w:val="el-GR"/>
        </w:rPr>
        <w:t xml:space="preserve"> </w:t>
      </w:r>
      <w:r w:rsidR="00AA4041" w:rsidRPr="00AF244C">
        <w:rPr>
          <w:rFonts w:ascii="Times New Roman" w:hAnsi="Times New Roman" w:cs="Times New Roman"/>
          <w:sz w:val="24"/>
          <w:szCs w:val="24"/>
          <w:lang w:val="el-GR"/>
        </w:rPr>
        <w:t>η</w:t>
      </w:r>
      <w:r w:rsidRPr="00AF244C">
        <w:rPr>
          <w:rFonts w:ascii="Times New Roman" w:hAnsi="Times New Roman" w:cs="Times New Roman"/>
          <w:sz w:val="24"/>
          <w:szCs w:val="24"/>
          <w:lang w:val="el-GR"/>
        </w:rPr>
        <w:t xml:space="preserve"> είσπραξη των τελών εξέτασης των αιτήσεων από το κράτος και η εκ των υστέρων ενημέρωση ότι κανένα κολέγιο δε μπορεί να εγγράψει φοιτητές τρίτων χωρών έχει εκθέσει τα κολέγια και την Κυπριακή Δημοκρατία στο εξωτερικό. Είναι δεδομένο ότι κανένα κράτος δικαίου δε μπορεί να συμπεριφέρεται</w:t>
      </w:r>
      <w:r w:rsidR="001122E0" w:rsidRPr="00AF244C">
        <w:rPr>
          <w:rFonts w:ascii="Times New Roman" w:hAnsi="Times New Roman" w:cs="Times New Roman"/>
          <w:sz w:val="24"/>
          <w:szCs w:val="24"/>
          <w:lang w:val="el-GR"/>
        </w:rPr>
        <w:t xml:space="preserve"> </w:t>
      </w:r>
      <w:r w:rsidR="00AA4041" w:rsidRPr="00AF244C">
        <w:rPr>
          <w:rFonts w:ascii="Times New Roman" w:hAnsi="Times New Roman" w:cs="Times New Roman"/>
          <w:sz w:val="24"/>
          <w:szCs w:val="24"/>
          <w:lang w:val="el-GR"/>
        </w:rPr>
        <w:t>με τέτοιο τρόπο</w:t>
      </w:r>
      <w:r w:rsidR="001122E0" w:rsidRPr="00AF244C">
        <w:rPr>
          <w:rFonts w:ascii="Times New Roman" w:hAnsi="Times New Roman" w:cs="Times New Roman"/>
          <w:sz w:val="24"/>
          <w:szCs w:val="24"/>
          <w:lang w:val="el-GR"/>
        </w:rPr>
        <w:t xml:space="preserve">. Είναι συνάμα απαράδεκτο, καθ' όλα νόμιμα ιδρύματα εγγεγραμμένα στο </w:t>
      </w:r>
      <w:r w:rsidR="00AA4041" w:rsidRPr="00AF244C">
        <w:rPr>
          <w:rFonts w:ascii="Times New Roman" w:hAnsi="Times New Roman" w:cs="Times New Roman"/>
          <w:sz w:val="24"/>
          <w:szCs w:val="24"/>
          <w:lang w:val="el-GR"/>
        </w:rPr>
        <w:t xml:space="preserve">Υπουργείο Παιδείας, Πολιτισμού, Αθλητισμού και Νεολαίας </w:t>
      </w:r>
      <w:r w:rsidR="001122E0" w:rsidRPr="00AF244C">
        <w:rPr>
          <w:rFonts w:ascii="Times New Roman" w:hAnsi="Times New Roman" w:cs="Times New Roman"/>
          <w:sz w:val="24"/>
          <w:szCs w:val="24"/>
          <w:lang w:val="el-GR"/>
        </w:rPr>
        <w:t>με πιστοποιημένα προγράμματα σπουδών να στερούνται το δικαίωμα λειτουργίας</w:t>
      </w:r>
      <w:r w:rsidR="00A45AD0" w:rsidRPr="00AF244C">
        <w:rPr>
          <w:rFonts w:ascii="Times New Roman" w:hAnsi="Times New Roman" w:cs="Times New Roman"/>
          <w:sz w:val="24"/>
          <w:szCs w:val="24"/>
          <w:lang w:val="el-GR"/>
        </w:rPr>
        <w:t xml:space="preserve"> αφού δεν τους επιτρέπεται να έχουν φοιτητές</w:t>
      </w:r>
      <w:r w:rsidR="001122E0" w:rsidRPr="00AF244C">
        <w:rPr>
          <w:rFonts w:ascii="Times New Roman" w:hAnsi="Times New Roman" w:cs="Times New Roman"/>
          <w:sz w:val="24"/>
          <w:szCs w:val="24"/>
          <w:lang w:val="el-GR"/>
        </w:rPr>
        <w:t>.</w:t>
      </w:r>
    </w:p>
    <w:p w:rsidR="00A652BE" w:rsidRPr="00AF244C" w:rsidRDefault="00A652BE" w:rsidP="00AF244C">
      <w:pPr>
        <w:spacing w:after="0" w:line="240" w:lineRule="auto"/>
        <w:jc w:val="both"/>
        <w:rPr>
          <w:rFonts w:ascii="Times New Roman" w:hAnsi="Times New Roman" w:cs="Times New Roman"/>
          <w:sz w:val="24"/>
          <w:szCs w:val="24"/>
          <w:lang w:val="el-GR"/>
        </w:rPr>
      </w:pPr>
    </w:p>
    <w:p w:rsidR="000E63B5" w:rsidRPr="00AF244C" w:rsidRDefault="0039070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Στο χρονικό διάστημα που μεσολάβησε από την πρώτη απόφαση του Υπουργικού Συμβουλίου μέχρι και πριν από λίγες μέρες, οι σύνδεσμοι των κολεγίων έστειλαν επιστολές και παρευρέθηκαν</w:t>
      </w:r>
      <w:r w:rsidR="00D143F0"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 xml:space="preserve">σε κατ’ ιδίαν συναντήσεις με τους Υπουργούς Εσωτερικών και Παιδείας, </w:t>
      </w:r>
      <w:r w:rsidR="00D143F0" w:rsidRPr="00AF244C">
        <w:rPr>
          <w:rFonts w:ascii="Times New Roman" w:hAnsi="Times New Roman" w:cs="Times New Roman"/>
          <w:sz w:val="24"/>
          <w:szCs w:val="24"/>
          <w:lang w:val="el-GR"/>
        </w:rPr>
        <w:t xml:space="preserve">όπου παρέδωσαν προτάσεις </w:t>
      </w:r>
      <w:r w:rsidR="00A45AD0" w:rsidRPr="00AF244C">
        <w:rPr>
          <w:rFonts w:ascii="Times New Roman" w:hAnsi="Times New Roman" w:cs="Times New Roman"/>
          <w:sz w:val="24"/>
          <w:szCs w:val="24"/>
          <w:lang w:val="el-GR"/>
        </w:rPr>
        <w:t>για επίλυση των προβλημάτων που επέφεραν οι αποφάσεις του Υπουργικού Συμβουλίου</w:t>
      </w:r>
      <w:r w:rsidR="00D143F0" w:rsidRPr="00AF244C">
        <w:rPr>
          <w:rFonts w:ascii="Times New Roman" w:hAnsi="Times New Roman" w:cs="Times New Roman"/>
          <w:sz w:val="24"/>
          <w:szCs w:val="24"/>
          <w:lang w:val="el-GR"/>
        </w:rPr>
        <w:t xml:space="preserve">. Δυστυχώς η αδιαλλαξία για το θέμα του </w:t>
      </w:r>
      <w:r w:rsidRPr="00AF244C">
        <w:rPr>
          <w:rFonts w:ascii="Times New Roman" w:hAnsi="Times New Roman" w:cs="Times New Roman"/>
          <w:sz w:val="24"/>
          <w:szCs w:val="24"/>
          <w:lang w:val="el-GR"/>
        </w:rPr>
        <w:t xml:space="preserve">Υπουργού Εσωτερικών δεν άφησε περιθώρια εξέτασης των προτάσεών μας, γεγονός που μας κάνει να </w:t>
      </w:r>
      <w:r w:rsidR="00D143F0" w:rsidRPr="00AF244C">
        <w:rPr>
          <w:rFonts w:ascii="Times New Roman" w:hAnsi="Times New Roman" w:cs="Times New Roman"/>
          <w:sz w:val="24"/>
          <w:szCs w:val="24"/>
          <w:lang w:val="el-GR"/>
        </w:rPr>
        <w:t>διερωτόμαστε</w:t>
      </w:r>
      <w:r w:rsidRPr="00AF244C">
        <w:rPr>
          <w:rFonts w:ascii="Times New Roman" w:hAnsi="Times New Roman" w:cs="Times New Roman"/>
          <w:sz w:val="24"/>
          <w:szCs w:val="24"/>
          <w:lang w:val="el-GR"/>
        </w:rPr>
        <w:t>,</w:t>
      </w:r>
      <w:r w:rsidR="00D143F0"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 xml:space="preserve">για τους λόγους για τους οποίους υπάρχει αδιαλλαξία σε τέτοιο βαθμό </w:t>
      </w:r>
      <w:r w:rsidR="00D143F0" w:rsidRPr="00AF244C">
        <w:rPr>
          <w:rFonts w:ascii="Times New Roman" w:hAnsi="Times New Roman" w:cs="Times New Roman"/>
          <w:sz w:val="24"/>
          <w:szCs w:val="24"/>
          <w:lang w:val="el-GR"/>
        </w:rPr>
        <w:t xml:space="preserve">από τον Υπουργό Εσωτερικών </w:t>
      </w:r>
      <w:r w:rsidRPr="00AF244C">
        <w:rPr>
          <w:rFonts w:ascii="Times New Roman" w:hAnsi="Times New Roman" w:cs="Times New Roman"/>
          <w:sz w:val="24"/>
          <w:szCs w:val="24"/>
          <w:lang w:val="el-GR"/>
        </w:rPr>
        <w:t>και ποιες σκοπιμότητες</w:t>
      </w:r>
      <w:r w:rsidR="00D143F0"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 xml:space="preserve">εξυπηρετούνται με τις </w:t>
      </w:r>
      <w:r w:rsidR="00D143F0" w:rsidRPr="00AF244C">
        <w:rPr>
          <w:rFonts w:ascii="Times New Roman" w:hAnsi="Times New Roman" w:cs="Times New Roman"/>
          <w:sz w:val="24"/>
          <w:szCs w:val="24"/>
          <w:lang w:val="el-GR"/>
        </w:rPr>
        <w:t xml:space="preserve">συγκεκριμένες </w:t>
      </w:r>
      <w:r w:rsidRPr="00AF244C">
        <w:rPr>
          <w:rFonts w:ascii="Times New Roman" w:hAnsi="Times New Roman" w:cs="Times New Roman"/>
          <w:sz w:val="24"/>
          <w:szCs w:val="24"/>
          <w:lang w:val="el-GR"/>
        </w:rPr>
        <w:t>αποφάσεις.</w:t>
      </w:r>
      <w:r w:rsidR="007C6DB9" w:rsidRPr="00AF244C">
        <w:rPr>
          <w:rFonts w:ascii="Times New Roman" w:hAnsi="Times New Roman" w:cs="Times New Roman"/>
          <w:sz w:val="24"/>
          <w:szCs w:val="24"/>
          <w:lang w:val="el-GR"/>
        </w:rPr>
        <w:t xml:space="preserve"> </w:t>
      </w:r>
      <w:r w:rsidR="001B75E3" w:rsidRPr="00AF244C">
        <w:rPr>
          <w:rFonts w:ascii="Times New Roman" w:hAnsi="Times New Roman" w:cs="Times New Roman"/>
          <w:sz w:val="24"/>
          <w:szCs w:val="24"/>
          <w:lang w:val="el-GR"/>
        </w:rPr>
        <w:t xml:space="preserve">Αφότου τα κολέγια εξάντλησαν </w:t>
      </w:r>
      <w:r w:rsidR="000E63B5" w:rsidRPr="00AF244C">
        <w:rPr>
          <w:rFonts w:ascii="Times New Roman" w:hAnsi="Times New Roman" w:cs="Times New Roman"/>
          <w:sz w:val="24"/>
          <w:szCs w:val="24"/>
          <w:lang w:val="el-GR"/>
        </w:rPr>
        <w:t xml:space="preserve">όλα </w:t>
      </w:r>
      <w:r w:rsidR="001B75E3" w:rsidRPr="00AF244C">
        <w:rPr>
          <w:rFonts w:ascii="Times New Roman" w:hAnsi="Times New Roman" w:cs="Times New Roman"/>
          <w:sz w:val="24"/>
          <w:szCs w:val="24"/>
          <w:lang w:val="el-GR"/>
        </w:rPr>
        <w:t xml:space="preserve">τα περιθώρια διαβούλευσης με τους αρμόδιους υπουργούς και μη έχοντας άλλη επιλογή αποτάθηκαν στο δικηγορικό γραφείο Δημητρίου και Δημητρίου ΔΕΠΕ για </w:t>
      </w:r>
      <w:r w:rsidR="000E63B5" w:rsidRPr="00AF244C">
        <w:rPr>
          <w:rFonts w:ascii="Times New Roman" w:hAnsi="Times New Roman" w:cs="Times New Roman"/>
          <w:sz w:val="24"/>
          <w:szCs w:val="24"/>
          <w:lang w:val="el-GR"/>
        </w:rPr>
        <w:t>να</w:t>
      </w:r>
      <w:r w:rsidR="005E17E0" w:rsidRPr="00AF244C">
        <w:rPr>
          <w:rFonts w:ascii="Times New Roman" w:hAnsi="Times New Roman" w:cs="Times New Roman"/>
          <w:sz w:val="24"/>
          <w:szCs w:val="24"/>
          <w:lang w:val="el-GR"/>
        </w:rPr>
        <w:t xml:space="preserve"> λάβουν τα αναγκαία νομικά μέτρα σχετικά</w:t>
      </w:r>
      <w:r w:rsidR="000E63B5" w:rsidRPr="00AF244C">
        <w:rPr>
          <w:rFonts w:ascii="Times New Roman" w:hAnsi="Times New Roman" w:cs="Times New Roman"/>
          <w:sz w:val="24"/>
          <w:szCs w:val="24"/>
          <w:lang w:val="el-GR"/>
        </w:rPr>
        <w:t xml:space="preserve"> </w:t>
      </w:r>
      <w:r w:rsidR="00F52733" w:rsidRPr="00AF244C">
        <w:rPr>
          <w:rFonts w:ascii="Times New Roman" w:hAnsi="Times New Roman" w:cs="Times New Roman"/>
          <w:sz w:val="24"/>
          <w:szCs w:val="24"/>
          <w:lang w:val="el-GR"/>
        </w:rPr>
        <w:t xml:space="preserve">με </w:t>
      </w:r>
      <w:r w:rsidR="000E63B5" w:rsidRPr="00AF244C">
        <w:rPr>
          <w:rFonts w:ascii="Times New Roman" w:hAnsi="Times New Roman" w:cs="Times New Roman"/>
          <w:sz w:val="24"/>
          <w:szCs w:val="24"/>
          <w:lang w:val="el-GR"/>
        </w:rPr>
        <w:t xml:space="preserve">την άνιση μεταχείριση και </w:t>
      </w:r>
      <w:r w:rsidR="008B7C5B" w:rsidRPr="00AF244C">
        <w:rPr>
          <w:rFonts w:ascii="Times New Roman" w:hAnsi="Times New Roman" w:cs="Times New Roman"/>
          <w:sz w:val="24"/>
          <w:szCs w:val="24"/>
          <w:lang w:val="el-GR"/>
        </w:rPr>
        <w:t xml:space="preserve">τη δυσφήμιση και </w:t>
      </w:r>
      <w:r w:rsidR="000E63B5" w:rsidRPr="00AF244C">
        <w:rPr>
          <w:rFonts w:ascii="Times New Roman" w:hAnsi="Times New Roman" w:cs="Times New Roman"/>
          <w:sz w:val="24"/>
          <w:szCs w:val="24"/>
          <w:lang w:val="el-GR"/>
        </w:rPr>
        <w:t xml:space="preserve">τις ζημιές που έχουν </w:t>
      </w:r>
      <w:r w:rsidR="005E17E0" w:rsidRPr="00AF244C">
        <w:rPr>
          <w:rFonts w:ascii="Times New Roman" w:hAnsi="Times New Roman" w:cs="Times New Roman"/>
          <w:sz w:val="24"/>
          <w:szCs w:val="24"/>
          <w:lang w:val="el-GR"/>
        </w:rPr>
        <w:t xml:space="preserve">υποστεί </w:t>
      </w:r>
      <w:r w:rsidR="000E63B5" w:rsidRPr="00AF244C">
        <w:rPr>
          <w:rFonts w:ascii="Times New Roman" w:hAnsi="Times New Roman" w:cs="Times New Roman"/>
          <w:sz w:val="24"/>
          <w:szCs w:val="24"/>
          <w:lang w:val="el-GR"/>
        </w:rPr>
        <w:t>και</w:t>
      </w:r>
      <w:r w:rsidR="005E17E0" w:rsidRPr="00AF244C">
        <w:rPr>
          <w:rFonts w:ascii="Times New Roman" w:hAnsi="Times New Roman" w:cs="Times New Roman"/>
          <w:sz w:val="24"/>
          <w:szCs w:val="24"/>
          <w:lang w:val="el-GR"/>
        </w:rPr>
        <w:t>/ή</w:t>
      </w:r>
      <w:r w:rsidR="000E63B5" w:rsidRPr="00AF244C">
        <w:rPr>
          <w:rFonts w:ascii="Times New Roman" w:hAnsi="Times New Roman" w:cs="Times New Roman"/>
          <w:sz w:val="24"/>
          <w:szCs w:val="24"/>
          <w:lang w:val="el-GR"/>
        </w:rPr>
        <w:t xml:space="preserve"> θα υποστ</w:t>
      </w:r>
      <w:r w:rsidR="005E17E0" w:rsidRPr="00AF244C">
        <w:rPr>
          <w:rFonts w:ascii="Times New Roman" w:hAnsi="Times New Roman" w:cs="Times New Roman"/>
          <w:sz w:val="24"/>
          <w:szCs w:val="24"/>
          <w:lang w:val="el-GR"/>
        </w:rPr>
        <w:t>ούν</w:t>
      </w:r>
      <w:r w:rsidR="000E63B5" w:rsidRPr="00AF244C">
        <w:rPr>
          <w:rFonts w:ascii="Times New Roman" w:hAnsi="Times New Roman" w:cs="Times New Roman"/>
          <w:sz w:val="24"/>
          <w:szCs w:val="24"/>
          <w:lang w:val="el-GR"/>
        </w:rPr>
        <w:t>.</w:t>
      </w:r>
    </w:p>
    <w:p w:rsidR="000E63B5" w:rsidRPr="00AF244C" w:rsidRDefault="000E63B5"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Το πρόβλημα με τις αιτήσεις πολιτικού ασύλου</w:t>
      </w:r>
    </w:p>
    <w:p w:rsidR="00ED54B0" w:rsidRPr="00AF244C" w:rsidRDefault="00ED54B0" w:rsidP="00AF244C">
      <w:pPr>
        <w:spacing w:after="0" w:line="240" w:lineRule="auto"/>
        <w:jc w:val="both"/>
        <w:rPr>
          <w:rFonts w:ascii="Times New Roman" w:hAnsi="Times New Roman" w:cs="Times New Roman"/>
          <w:sz w:val="24"/>
          <w:szCs w:val="24"/>
          <w:lang w:val="el-GR"/>
        </w:rPr>
      </w:pPr>
    </w:p>
    <w:p w:rsidR="007139F1" w:rsidRPr="00AF244C" w:rsidRDefault="007139F1"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Επειδή ο Υπουργός Εσωτερικών ανέφερε ότι </w:t>
      </w:r>
      <w:r w:rsidR="006A6C36" w:rsidRPr="00AF244C">
        <w:rPr>
          <w:rFonts w:ascii="Times New Roman" w:hAnsi="Times New Roman" w:cs="Times New Roman"/>
          <w:sz w:val="24"/>
          <w:szCs w:val="24"/>
          <w:lang w:val="el-GR"/>
        </w:rPr>
        <w:t>ο λόγος της</w:t>
      </w:r>
      <w:r w:rsidRPr="00AF244C">
        <w:rPr>
          <w:rFonts w:ascii="Times New Roman" w:hAnsi="Times New Roman" w:cs="Times New Roman"/>
          <w:sz w:val="24"/>
          <w:szCs w:val="24"/>
          <w:lang w:val="el-GR"/>
        </w:rPr>
        <w:t xml:space="preserve"> αναθεώρηση</w:t>
      </w:r>
      <w:r w:rsidR="006A6C36" w:rsidRPr="00AF244C">
        <w:rPr>
          <w:rFonts w:ascii="Times New Roman" w:hAnsi="Times New Roman" w:cs="Times New Roman"/>
          <w:sz w:val="24"/>
          <w:szCs w:val="24"/>
          <w:lang w:val="el-GR"/>
        </w:rPr>
        <w:t>ς</w:t>
      </w:r>
      <w:r w:rsidRPr="00AF244C">
        <w:rPr>
          <w:rFonts w:ascii="Times New Roman" w:hAnsi="Times New Roman" w:cs="Times New Roman"/>
          <w:sz w:val="24"/>
          <w:szCs w:val="24"/>
          <w:lang w:val="el-GR"/>
        </w:rPr>
        <w:t xml:space="preserve"> της διαδικασίας παραχώρησης άδειας εισόδου/θεώρησης σε υποψήφιους φοιτητές τρίτων χωρών </w:t>
      </w:r>
      <w:r w:rsidR="006A6C36" w:rsidRPr="00AF244C">
        <w:rPr>
          <w:rFonts w:ascii="Times New Roman" w:hAnsi="Times New Roman" w:cs="Times New Roman"/>
          <w:sz w:val="24"/>
          <w:szCs w:val="24"/>
          <w:lang w:val="el-GR"/>
        </w:rPr>
        <w:t xml:space="preserve">είναι το ότι φοιτητές τρίτων χωρών </w:t>
      </w:r>
      <w:r w:rsidRPr="00AF244C">
        <w:rPr>
          <w:rFonts w:ascii="Times New Roman" w:hAnsi="Times New Roman" w:cs="Times New Roman"/>
          <w:sz w:val="24"/>
          <w:szCs w:val="24"/>
          <w:lang w:val="el-GR"/>
        </w:rPr>
        <w:t xml:space="preserve">έχουν αιτηθεί πολιτικό άσυλο, θέλουμε κατηγορηματικά να σημειώσουμε τα ακόλουθα </w:t>
      </w:r>
      <w:r w:rsidR="00F46983" w:rsidRPr="00AF244C">
        <w:rPr>
          <w:rFonts w:ascii="Times New Roman" w:hAnsi="Times New Roman" w:cs="Times New Roman"/>
          <w:sz w:val="24"/>
          <w:szCs w:val="24"/>
          <w:lang w:val="el-GR"/>
        </w:rPr>
        <w:t>λαμβάνοντας</w:t>
      </w:r>
      <w:r w:rsidRPr="00AF244C">
        <w:rPr>
          <w:rFonts w:ascii="Times New Roman" w:hAnsi="Times New Roman" w:cs="Times New Roman"/>
          <w:sz w:val="24"/>
          <w:szCs w:val="24"/>
          <w:lang w:val="el-GR"/>
        </w:rPr>
        <w:t xml:space="preserve"> υπόψη την παρούσα κατάσταση των αιτήσεων πολιτικού ασύλου </w:t>
      </w:r>
      <w:r w:rsidR="00801A82" w:rsidRPr="00AF244C">
        <w:rPr>
          <w:rFonts w:ascii="Times New Roman" w:hAnsi="Times New Roman" w:cs="Times New Roman"/>
          <w:sz w:val="24"/>
          <w:szCs w:val="24"/>
          <w:lang w:val="el-GR"/>
        </w:rPr>
        <w:t xml:space="preserve">αλλά </w:t>
      </w:r>
      <w:r w:rsidRPr="00AF244C">
        <w:rPr>
          <w:rFonts w:ascii="Times New Roman" w:hAnsi="Times New Roman" w:cs="Times New Roman"/>
          <w:sz w:val="24"/>
          <w:szCs w:val="24"/>
          <w:lang w:val="el-GR"/>
        </w:rPr>
        <w:t>και παλαιότερη εμπειρία πάνω στο θέμα αυτό:</w:t>
      </w:r>
    </w:p>
    <w:p w:rsidR="007139F1" w:rsidRPr="00AF244C" w:rsidRDefault="007139F1" w:rsidP="00AF244C">
      <w:pPr>
        <w:spacing w:after="0" w:line="240" w:lineRule="auto"/>
        <w:jc w:val="both"/>
        <w:rPr>
          <w:rFonts w:ascii="Times New Roman" w:hAnsi="Times New Roman" w:cs="Times New Roman"/>
          <w:sz w:val="24"/>
          <w:szCs w:val="24"/>
          <w:lang w:val="el-GR"/>
        </w:rPr>
      </w:pPr>
    </w:p>
    <w:p w:rsidR="007139F1" w:rsidRPr="00AF244C" w:rsidRDefault="007139F1" w:rsidP="00AF244C">
      <w:pPr>
        <w:pStyle w:val="ListParagraph"/>
        <w:numPr>
          <w:ilvl w:val="0"/>
          <w:numId w:val="6"/>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Ο Υπουργός Εσωτερικών με τις ενέργειες του αλλά και τις δημόσιες </w:t>
      </w:r>
      <w:r w:rsidR="00457FE8" w:rsidRPr="00AF244C">
        <w:rPr>
          <w:rFonts w:ascii="Times New Roman" w:hAnsi="Times New Roman" w:cs="Times New Roman"/>
          <w:sz w:val="24"/>
          <w:szCs w:val="24"/>
          <w:lang w:val="el-GR"/>
        </w:rPr>
        <w:t>δηλώσεις</w:t>
      </w:r>
      <w:r w:rsidRPr="00AF244C">
        <w:rPr>
          <w:rFonts w:ascii="Times New Roman" w:hAnsi="Times New Roman" w:cs="Times New Roman"/>
          <w:sz w:val="24"/>
          <w:szCs w:val="24"/>
          <w:lang w:val="el-GR"/>
        </w:rPr>
        <w:t xml:space="preserve"> </w:t>
      </w:r>
      <w:r w:rsidR="00457FE8" w:rsidRPr="00AF244C">
        <w:rPr>
          <w:rFonts w:ascii="Times New Roman" w:hAnsi="Times New Roman" w:cs="Times New Roman"/>
          <w:sz w:val="24"/>
          <w:szCs w:val="24"/>
          <w:lang w:val="el-GR"/>
        </w:rPr>
        <w:t xml:space="preserve">του παραπλάνησε την κοινή γνώμη αφού </w:t>
      </w:r>
      <w:r w:rsidRPr="00AF244C">
        <w:rPr>
          <w:rFonts w:ascii="Times New Roman" w:hAnsi="Times New Roman" w:cs="Times New Roman"/>
          <w:sz w:val="24"/>
          <w:szCs w:val="24"/>
          <w:lang w:val="el-GR"/>
        </w:rPr>
        <w:t>ανέδειξε το θέμα των φοιτητών που αιτούνται πολιτικό άσυλο ως το μείζων θέμα του προβλήματος του πολιτικού ασύλου</w:t>
      </w:r>
      <w:r w:rsidR="00801A82" w:rsidRPr="00AF244C">
        <w:rPr>
          <w:rFonts w:ascii="Times New Roman" w:hAnsi="Times New Roman" w:cs="Times New Roman"/>
          <w:sz w:val="24"/>
          <w:szCs w:val="24"/>
          <w:lang w:val="el-GR"/>
        </w:rPr>
        <w:t xml:space="preserve"> και του μεταναστευτικού</w:t>
      </w:r>
      <w:r w:rsidR="006A6C36" w:rsidRPr="00AF244C">
        <w:rPr>
          <w:rFonts w:ascii="Times New Roman" w:hAnsi="Times New Roman" w:cs="Times New Roman"/>
          <w:sz w:val="24"/>
          <w:szCs w:val="24"/>
          <w:lang w:val="el-GR"/>
        </w:rPr>
        <w:t xml:space="preserve"> ενώ ο</w:t>
      </w:r>
      <w:r w:rsidRPr="00AF244C">
        <w:rPr>
          <w:rFonts w:ascii="Times New Roman" w:hAnsi="Times New Roman" w:cs="Times New Roman"/>
          <w:sz w:val="24"/>
          <w:szCs w:val="24"/>
          <w:lang w:val="el-GR"/>
        </w:rPr>
        <w:t xml:space="preserve">ι αιτήσεις πολιτικού </w:t>
      </w:r>
      <w:r w:rsidRPr="00AF244C">
        <w:rPr>
          <w:rFonts w:ascii="Times New Roman" w:hAnsi="Times New Roman" w:cs="Times New Roman"/>
          <w:sz w:val="24"/>
          <w:szCs w:val="24"/>
          <w:lang w:val="el-GR"/>
        </w:rPr>
        <w:lastRenderedPageBreak/>
        <w:t xml:space="preserve">ασύλου προερχόμενες από τους φοιτητές αναλογούν σε ένα </w:t>
      </w:r>
      <w:r w:rsidR="004446D1" w:rsidRPr="00AF244C">
        <w:rPr>
          <w:rFonts w:ascii="Times New Roman" w:hAnsi="Times New Roman" w:cs="Times New Roman"/>
          <w:sz w:val="24"/>
          <w:szCs w:val="24"/>
          <w:lang w:val="el-GR"/>
        </w:rPr>
        <w:t xml:space="preserve">πολύ </w:t>
      </w:r>
      <w:r w:rsidRPr="00AF244C">
        <w:rPr>
          <w:rFonts w:ascii="Times New Roman" w:hAnsi="Times New Roman" w:cs="Times New Roman"/>
          <w:sz w:val="24"/>
          <w:szCs w:val="24"/>
          <w:lang w:val="el-GR"/>
        </w:rPr>
        <w:t>μικρό ποσοστό του συνολικού αριθμού αιτήσεων</w:t>
      </w:r>
      <w:r w:rsidR="006A6C36" w:rsidRPr="00AF244C">
        <w:rPr>
          <w:rFonts w:ascii="Times New Roman" w:hAnsi="Times New Roman" w:cs="Times New Roman"/>
          <w:sz w:val="24"/>
          <w:szCs w:val="24"/>
          <w:lang w:val="el-GR"/>
        </w:rPr>
        <w:t>!</w:t>
      </w:r>
      <w:r w:rsidRPr="00AF244C">
        <w:rPr>
          <w:rFonts w:ascii="Times New Roman" w:hAnsi="Times New Roman" w:cs="Times New Roman"/>
          <w:sz w:val="24"/>
          <w:szCs w:val="24"/>
          <w:lang w:val="el-GR"/>
        </w:rPr>
        <w:t xml:space="preserve"> Η συντριπτική πλειοψηφία των αιτούντων πολιτικού ασύλου </w:t>
      </w:r>
      <w:r w:rsidR="00801A82" w:rsidRPr="00AF244C">
        <w:rPr>
          <w:rFonts w:ascii="Times New Roman" w:hAnsi="Times New Roman" w:cs="Times New Roman"/>
          <w:sz w:val="24"/>
          <w:szCs w:val="24"/>
          <w:lang w:val="el-GR"/>
        </w:rPr>
        <w:t xml:space="preserve">δυστυχώς </w:t>
      </w:r>
      <w:r w:rsidRPr="00AF244C">
        <w:rPr>
          <w:rFonts w:ascii="Times New Roman" w:hAnsi="Times New Roman" w:cs="Times New Roman"/>
          <w:sz w:val="24"/>
          <w:szCs w:val="24"/>
          <w:lang w:val="el-GR"/>
        </w:rPr>
        <w:t>προέρχεται από τα κατεχόμενα.</w:t>
      </w:r>
      <w:r w:rsidR="00BD00CD" w:rsidRPr="00AF244C">
        <w:rPr>
          <w:rFonts w:ascii="Times New Roman" w:hAnsi="Times New Roman" w:cs="Times New Roman"/>
          <w:sz w:val="24"/>
          <w:szCs w:val="24"/>
          <w:lang w:val="el-GR"/>
        </w:rPr>
        <w:t xml:space="preserve"> Επίσης, </w:t>
      </w:r>
      <w:r w:rsidR="004446D1" w:rsidRPr="00AF244C">
        <w:rPr>
          <w:rFonts w:ascii="Times New Roman" w:hAnsi="Times New Roman" w:cs="Times New Roman"/>
          <w:sz w:val="24"/>
          <w:szCs w:val="24"/>
          <w:lang w:val="el-GR"/>
        </w:rPr>
        <w:t xml:space="preserve">αίτηση για πολιτικό άσυλο υποβάλουν και παράνομοι μετανάστες που έρχονται από τη θάλασσα αλλά και </w:t>
      </w:r>
      <w:r w:rsidR="00BD00CD" w:rsidRPr="00AF244C">
        <w:rPr>
          <w:rFonts w:ascii="Times New Roman" w:hAnsi="Times New Roman" w:cs="Times New Roman"/>
          <w:sz w:val="24"/>
          <w:szCs w:val="24"/>
          <w:lang w:val="el-GR"/>
        </w:rPr>
        <w:t>οικιακές βοηθοί και άλλοι εργάτες τρίτων χωρών</w:t>
      </w:r>
      <w:r w:rsidR="004446D1" w:rsidRPr="00AF244C">
        <w:rPr>
          <w:rFonts w:ascii="Times New Roman" w:hAnsi="Times New Roman" w:cs="Times New Roman"/>
          <w:sz w:val="24"/>
          <w:szCs w:val="24"/>
          <w:lang w:val="el-GR"/>
        </w:rPr>
        <w:t xml:space="preserve"> που διαμένουν στις ελεύθερες περιοχές</w:t>
      </w:r>
      <w:r w:rsidR="00BD00CD" w:rsidRPr="00AF244C">
        <w:rPr>
          <w:rFonts w:ascii="Times New Roman" w:hAnsi="Times New Roman" w:cs="Times New Roman"/>
          <w:sz w:val="24"/>
          <w:szCs w:val="24"/>
          <w:lang w:val="el-GR"/>
        </w:rPr>
        <w:t>.</w:t>
      </w:r>
      <w:r w:rsidR="00ED39CD" w:rsidRPr="00AF244C">
        <w:rPr>
          <w:rFonts w:ascii="Times New Roman" w:hAnsi="Times New Roman" w:cs="Times New Roman"/>
          <w:sz w:val="24"/>
          <w:szCs w:val="24"/>
          <w:lang w:val="el-GR"/>
        </w:rPr>
        <w:t xml:space="preserve"> Η χρησιμοποίηση των κολεγίων ως τον αποδιοπομπαίο τράγο του μεταναστευτικού έχει στόχο να καλύψει την πολυετή αδράνεια του Υπουργείου Εσωτερικών στην αντιμετώπιση των </w:t>
      </w:r>
      <w:r w:rsidR="000B42B8" w:rsidRPr="00AF244C">
        <w:rPr>
          <w:rFonts w:ascii="Times New Roman" w:hAnsi="Times New Roman" w:cs="Times New Roman"/>
          <w:sz w:val="24"/>
          <w:szCs w:val="24"/>
          <w:lang w:val="el-GR"/>
        </w:rPr>
        <w:t>αιτήσεων</w:t>
      </w:r>
      <w:r w:rsidR="00ED39CD" w:rsidRPr="00AF244C">
        <w:rPr>
          <w:rFonts w:ascii="Times New Roman" w:hAnsi="Times New Roman" w:cs="Times New Roman"/>
          <w:sz w:val="24"/>
          <w:szCs w:val="24"/>
          <w:lang w:val="el-GR"/>
        </w:rPr>
        <w:t xml:space="preserve"> ασύλου.</w:t>
      </w:r>
    </w:p>
    <w:p w:rsidR="007139F1" w:rsidRPr="00AF244C" w:rsidRDefault="007139F1" w:rsidP="00AF244C">
      <w:pPr>
        <w:spacing w:after="0" w:line="240" w:lineRule="auto"/>
        <w:ind w:left="284" w:hanging="284"/>
        <w:jc w:val="both"/>
        <w:rPr>
          <w:rFonts w:ascii="Times New Roman" w:hAnsi="Times New Roman" w:cs="Times New Roman"/>
          <w:sz w:val="24"/>
          <w:szCs w:val="24"/>
          <w:lang w:val="el-GR"/>
        </w:rPr>
      </w:pPr>
    </w:p>
    <w:p w:rsidR="00ED54B0" w:rsidRPr="00AF244C" w:rsidRDefault="007139F1" w:rsidP="00AF244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el-GR" w:eastAsia="en-GB"/>
        </w:rPr>
      </w:pPr>
      <w:r w:rsidRPr="00AF244C">
        <w:rPr>
          <w:rFonts w:ascii="Times New Roman" w:hAnsi="Times New Roman" w:cs="Times New Roman"/>
          <w:sz w:val="24"/>
          <w:szCs w:val="24"/>
          <w:lang w:val="el-GR"/>
        </w:rPr>
        <w:t xml:space="preserve">Το κράτος έδωσε κίνητρα στους φοιτητές να αιτηθούν πολιτικό άσυλο. Από τη μία </w:t>
      </w:r>
      <w:r w:rsidR="00801A82" w:rsidRPr="00AF244C">
        <w:rPr>
          <w:rFonts w:ascii="Times New Roman" w:hAnsi="Times New Roman" w:cs="Times New Roman"/>
          <w:sz w:val="24"/>
          <w:szCs w:val="24"/>
          <w:lang w:val="el-GR"/>
        </w:rPr>
        <w:t xml:space="preserve">το γεγονός ότι </w:t>
      </w:r>
      <w:r w:rsidRPr="00AF244C">
        <w:rPr>
          <w:rFonts w:ascii="Times New Roman" w:hAnsi="Times New Roman" w:cs="Times New Roman"/>
          <w:sz w:val="24"/>
          <w:szCs w:val="24"/>
          <w:lang w:val="el-GR"/>
        </w:rPr>
        <w:t xml:space="preserve">οι διαδικασίες εξέτασης </w:t>
      </w:r>
      <w:r w:rsidR="00801A82" w:rsidRPr="00AF244C">
        <w:rPr>
          <w:rFonts w:ascii="Times New Roman" w:hAnsi="Times New Roman" w:cs="Times New Roman"/>
          <w:sz w:val="24"/>
          <w:szCs w:val="24"/>
          <w:lang w:val="el-GR"/>
        </w:rPr>
        <w:t xml:space="preserve">και τελικής απάντησης μίας </w:t>
      </w:r>
      <w:r w:rsidRPr="00AF244C">
        <w:rPr>
          <w:rFonts w:ascii="Times New Roman" w:hAnsi="Times New Roman" w:cs="Times New Roman"/>
          <w:sz w:val="24"/>
          <w:szCs w:val="24"/>
          <w:lang w:val="el-GR"/>
        </w:rPr>
        <w:t xml:space="preserve">αίτησης πολιτικού ασύλου καθυστερούν μέχρι και 4 χρόνια </w:t>
      </w:r>
      <w:r w:rsidR="006A6C36" w:rsidRPr="00AF244C">
        <w:rPr>
          <w:rFonts w:ascii="Times New Roman" w:hAnsi="Times New Roman" w:cs="Times New Roman"/>
          <w:sz w:val="24"/>
          <w:szCs w:val="24"/>
          <w:lang w:val="el-GR"/>
        </w:rPr>
        <w:t>για</w:t>
      </w:r>
      <w:r w:rsidR="00801A82" w:rsidRPr="00AF244C">
        <w:rPr>
          <w:rFonts w:ascii="Times New Roman" w:hAnsi="Times New Roman" w:cs="Times New Roman"/>
          <w:sz w:val="24"/>
          <w:szCs w:val="24"/>
          <w:lang w:val="el-GR"/>
        </w:rPr>
        <w:t xml:space="preserve"> να ολοκληρωθούν </w:t>
      </w:r>
      <w:r w:rsidRPr="00AF244C">
        <w:rPr>
          <w:rFonts w:ascii="Times New Roman" w:hAnsi="Times New Roman" w:cs="Times New Roman"/>
          <w:sz w:val="24"/>
          <w:szCs w:val="24"/>
          <w:lang w:val="el-GR"/>
        </w:rPr>
        <w:t>και από την άλλη η</w:t>
      </w:r>
      <w:r w:rsidR="00F52733" w:rsidRPr="00AF244C">
        <w:rPr>
          <w:rFonts w:ascii="Times New Roman" w:hAnsi="Times New Roman" w:cs="Times New Roman"/>
          <w:sz w:val="24"/>
          <w:szCs w:val="24"/>
          <w:lang w:val="el-GR"/>
        </w:rPr>
        <w:t xml:space="preserve"> παραχώρηση διευρυμένων</w:t>
      </w:r>
      <w:r w:rsidRPr="00AF244C">
        <w:rPr>
          <w:rFonts w:ascii="Times New Roman" w:hAnsi="Times New Roman" w:cs="Times New Roman"/>
          <w:sz w:val="24"/>
          <w:szCs w:val="24"/>
          <w:lang w:val="el-GR"/>
        </w:rPr>
        <w:t xml:space="preserve"> δικαιωμάτων </w:t>
      </w:r>
      <w:r w:rsidR="00801A82" w:rsidRPr="00AF244C">
        <w:rPr>
          <w:rFonts w:ascii="Times New Roman" w:hAnsi="Times New Roman" w:cs="Times New Roman"/>
          <w:sz w:val="24"/>
          <w:szCs w:val="24"/>
          <w:lang w:val="el-GR"/>
        </w:rPr>
        <w:t xml:space="preserve">απασχόλησης </w:t>
      </w:r>
      <w:r w:rsidRPr="00AF244C">
        <w:rPr>
          <w:rFonts w:ascii="Times New Roman" w:hAnsi="Times New Roman" w:cs="Times New Roman"/>
          <w:sz w:val="24"/>
          <w:szCs w:val="24"/>
          <w:lang w:val="el-GR"/>
        </w:rPr>
        <w:t>των αιτούντων ασύλου μαζί με τ</w:t>
      </w:r>
      <w:r w:rsidR="00853C93" w:rsidRPr="00AF244C">
        <w:rPr>
          <w:rFonts w:ascii="Times New Roman" w:hAnsi="Times New Roman" w:cs="Times New Roman"/>
          <w:sz w:val="24"/>
          <w:szCs w:val="24"/>
          <w:lang w:val="el-GR"/>
        </w:rPr>
        <w:t xml:space="preserve">ον περιορισμό </w:t>
      </w:r>
      <w:r w:rsidRPr="00AF244C">
        <w:rPr>
          <w:rFonts w:ascii="Times New Roman" w:hAnsi="Times New Roman" w:cs="Times New Roman"/>
          <w:sz w:val="24"/>
          <w:szCs w:val="24"/>
          <w:lang w:val="el-GR"/>
        </w:rPr>
        <w:t xml:space="preserve">των δικαιωμάτων </w:t>
      </w:r>
      <w:r w:rsidR="00801A82" w:rsidRPr="00AF244C">
        <w:rPr>
          <w:rFonts w:ascii="Times New Roman" w:hAnsi="Times New Roman" w:cs="Times New Roman"/>
          <w:sz w:val="24"/>
          <w:szCs w:val="24"/>
          <w:lang w:val="el-GR"/>
        </w:rPr>
        <w:t xml:space="preserve">απασχόλησης </w:t>
      </w:r>
      <w:r w:rsidR="00853C93" w:rsidRPr="00AF244C">
        <w:rPr>
          <w:rFonts w:ascii="Times New Roman" w:hAnsi="Times New Roman" w:cs="Times New Roman"/>
          <w:sz w:val="24"/>
          <w:szCs w:val="24"/>
          <w:lang w:val="el-GR"/>
        </w:rPr>
        <w:t>και</w:t>
      </w:r>
      <w:r w:rsidR="00801A82" w:rsidRPr="00AF244C">
        <w:rPr>
          <w:rFonts w:ascii="Times New Roman" w:hAnsi="Times New Roman" w:cs="Times New Roman"/>
          <w:sz w:val="24"/>
          <w:szCs w:val="24"/>
          <w:lang w:val="el-GR"/>
        </w:rPr>
        <w:t xml:space="preserve"> αργότερα την</w:t>
      </w:r>
      <w:r w:rsidR="00853C93" w:rsidRPr="00AF244C">
        <w:rPr>
          <w:rFonts w:ascii="Times New Roman" w:hAnsi="Times New Roman" w:cs="Times New Roman"/>
          <w:sz w:val="24"/>
          <w:szCs w:val="24"/>
          <w:lang w:val="el-GR"/>
        </w:rPr>
        <w:t xml:space="preserve"> κατάργηση του δικαιώματος απασχόλησης των φοιτητών </w:t>
      </w:r>
      <w:r w:rsidRPr="00AF244C">
        <w:rPr>
          <w:rFonts w:ascii="Times New Roman" w:hAnsi="Times New Roman" w:cs="Times New Roman"/>
          <w:sz w:val="24"/>
          <w:szCs w:val="24"/>
          <w:lang w:val="el-GR"/>
        </w:rPr>
        <w:t>ώθησε φοιτητές στο να αιτηθούν πολιτικό άσυλο</w:t>
      </w:r>
      <w:r w:rsidR="00853C93" w:rsidRPr="00AF244C">
        <w:rPr>
          <w:rFonts w:ascii="Times New Roman" w:hAnsi="Times New Roman" w:cs="Times New Roman"/>
          <w:sz w:val="24"/>
          <w:szCs w:val="24"/>
          <w:lang w:val="el-GR"/>
        </w:rPr>
        <w:t xml:space="preserve">. </w:t>
      </w:r>
      <w:r w:rsidR="00ED54B0" w:rsidRPr="00AF244C">
        <w:rPr>
          <w:rFonts w:ascii="Times New Roman" w:eastAsia="Times New Roman" w:hAnsi="Times New Roman" w:cs="Times New Roman"/>
          <w:sz w:val="24"/>
          <w:szCs w:val="24"/>
          <w:lang w:val="el-GR" w:eastAsia="en-GB"/>
        </w:rPr>
        <w:t xml:space="preserve">Αυτοί οι παράγοντες έχουν δημιουργήσει στρεβλώσεις και </w:t>
      </w:r>
      <w:r w:rsidR="00662846" w:rsidRPr="00AF244C">
        <w:rPr>
          <w:rFonts w:ascii="Times New Roman" w:eastAsia="Times New Roman" w:hAnsi="Times New Roman" w:cs="Times New Roman"/>
          <w:sz w:val="24"/>
          <w:szCs w:val="24"/>
          <w:lang w:val="el-GR" w:eastAsia="en-GB"/>
        </w:rPr>
        <w:t>αποτέλεσαν</w:t>
      </w:r>
      <w:r w:rsidR="00ED54B0" w:rsidRPr="00AF244C">
        <w:rPr>
          <w:rFonts w:ascii="Times New Roman" w:eastAsia="Times New Roman" w:hAnsi="Times New Roman" w:cs="Times New Roman"/>
          <w:sz w:val="24"/>
          <w:szCs w:val="24"/>
          <w:lang w:val="el-GR" w:eastAsia="en-GB"/>
        </w:rPr>
        <w:t xml:space="preserve"> τα μοναδικά αλλά και ισχυρότατα κίνητρα που </w:t>
      </w:r>
      <w:r w:rsidR="00662846" w:rsidRPr="00AF244C">
        <w:rPr>
          <w:rFonts w:ascii="Times New Roman" w:eastAsia="Times New Roman" w:hAnsi="Times New Roman" w:cs="Times New Roman"/>
          <w:sz w:val="24"/>
          <w:szCs w:val="24"/>
          <w:lang w:val="el-GR" w:eastAsia="en-GB"/>
        </w:rPr>
        <w:t>οδήγησαν</w:t>
      </w:r>
      <w:r w:rsidR="00ED54B0" w:rsidRPr="00AF244C">
        <w:rPr>
          <w:rFonts w:ascii="Times New Roman" w:eastAsia="Times New Roman" w:hAnsi="Times New Roman" w:cs="Times New Roman"/>
          <w:sz w:val="24"/>
          <w:szCs w:val="24"/>
          <w:lang w:val="el-GR" w:eastAsia="en-GB"/>
        </w:rPr>
        <w:t xml:space="preserve"> φοιτητές στο να αιτηθούν πολιτικό άσυλο.</w:t>
      </w:r>
    </w:p>
    <w:p w:rsidR="00ED54B0" w:rsidRPr="00AF244C" w:rsidRDefault="00ED54B0" w:rsidP="00AF244C">
      <w:pPr>
        <w:spacing w:after="0" w:line="240" w:lineRule="auto"/>
        <w:ind w:left="284" w:hanging="284"/>
        <w:jc w:val="both"/>
        <w:rPr>
          <w:rFonts w:ascii="Times New Roman" w:eastAsia="Times New Roman" w:hAnsi="Times New Roman" w:cs="Times New Roman"/>
          <w:sz w:val="24"/>
          <w:szCs w:val="24"/>
          <w:lang w:val="el-GR" w:eastAsia="en-GB"/>
        </w:rPr>
      </w:pPr>
    </w:p>
    <w:p w:rsidR="00ED54B0" w:rsidRPr="00AF244C" w:rsidRDefault="00ED54B0" w:rsidP="00AF244C">
      <w:pPr>
        <w:pStyle w:val="ListParagraph"/>
        <w:numPr>
          <w:ilvl w:val="0"/>
          <w:numId w:val="6"/>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Οι φοιτητές γνωρίζουν ότι δεν πληρούν τα κριτήρια για πολιτικό άσυλο και συνεπώς δε θα λάβουν πολιτικό άσυλο. </w:t>
      </w:r>
      <w:r w:rsidR="004446D1" w:rsidRPr="00AF244C">
        <w:rPr>
          <w:rFonts w:ascii="Times New Roman" w:hAnsi="Times New Roman" w:cs="Times New Roman"/>
          <w:sz w:val="24"/>
          <w:szCs w:val="24"/>
          <w:lang w:val="el-GR"/>
        </w:rPr>
        <w:t xml:space="preserve">Ο μοναδικός λόγος που ένας φοιτητής αιτείται πολιτικού ασύλου είναι για να έχει πρόσβαση σε νόμιμη απασχόληση για το χρονικό διάστημα που χρειάζεται μέχρι να παρθεί η τελική απόφαση στην αίτησή του για πολιτικό άσυλο, εφόσον η ιδιότητα του φοιτητή ουσιαστικά δεν του επιτρέπει να εργάζεται σε αντίθεση με </w:t>
      </w:r>
      <w:r w:rsidR="000B42B8" w:rsidRPr="00AF244C">
        <w:rPr>
          <w:rFonts w:ascii="Times New Roman" w:hAnsi="Times New Roman" w:cs="Times New Roman"/>
          <w:sz w:val="24"/>
          <w:szCs w:val="24"/>
          <w:lang w:val="el-GR"/>
        </w:rPr>
        <w:t>τις πρόνοιες της</w:t>
      </w:r>
      <w:r w:rsidR="004446D1" w:rsidRPr="00AF244C">
        <w:rPr>
          <w:rFonts w:ascii="Times New Roman" w:hAnsi="Times New Roman" w:cs="Times New Roman"/>
          <w:sz w:val="24"/>
          <w:szCs w:val="24"/>
          <w:lang w:val="el-GR"/>
        </w:rPr>
        <w:t xml:space="preserve"> σχετική</w:t>
      </w:r>
      <w:r w:rsidR="000B42B8" w:rsidRPr="00AF244C">
        <w:rPr>
          <w:rFonts w:ascii="Times New Roman" w:hAnsi="Times New Roman" w:cs="Times New Roman"/>
          <w:sz w:val="24"/>
          <w:szCs w:val="24"/>
          <w:lang w:val="el-GR"/>
        </w:rPr>
        <w:t>ς</w:t>
      </w:r>
      <w:r w:rsidR="004446D1" w:rsidRPr="00AF244C">
        <w:rPr>
          <w:rFonts w:ascii="Times New Roman" w:hAnsi="Times New Roman" w:cs="Times New Roman"/>
          <w:sz w:val="24"/>
          <w:szCs w:val="24"/>
          <w:lang w:val="el-GR"/>
        </w:rPr>
        <w:t xml:space="preserve"> Ευρωπαϊκή</w:t>
      </w:r>
      <w:r w:rsidR="000B42B8" w:rsidRPr="00AF244C">
        <w:rPr>
          <w:rFonts w:ascii="Times New Roman" w:hAnsi="Times New Roman" w:cs="Times New Roman"/>
          <w:sz w:val="24"/>
          <w:szCs w:val="24"/>
          <w:lang w:val="el-GR"/>
        </w:rPr>
        <w:t>ς</w:t>
      </w:r>
      <w:r w:rsidR="004446D1" w:rsidRPr="00AF244C">
        <w:rPr>
          <w:rFonts w:ascii="Times New Roman" w:hAnsi="Times New Roman" w:cs="Times New Roman"/>
          <w:sz w:val="24"/>
          <w:szCs w:val="24"/>
          <w:lang w:val="el-GR"/>
        </w:rPr>
        <w:t xml:space="preserve"> Οδηγία</w:t>
      </w:r>
      <w:r w:rsidR="000B42B8" w:rsidRPr="00AF244C">
        <w:rPr>
          <w:rFonts w:ascii="Times New Roman" w:hAnsi="Times New Roman" w:cs="Times New Roman"/>
          <w:sz w:val="24"/>
          <w:szCs w:val="24"/>
          <w:lang w:val="el-GR"/>
        </w:rPr>
        <w:t>ς</w:t>
      </w:r>
      <w:r w:rsidR="004446D1" w:rsidRPr="00AF244C">
        <w:rPr>
          <w:rFonts w:ascii="Times New Roman" w:hAnsi="Times New Roman" w:cs="Times New Roman"/>
          <w:sz w:val="24"/>
          <w:szCs w:val="24"/>
          <w:lang w:val="el-GR"/>
        </w:rPr>
        <w:t xml:space="preserve">. </w:t>
      </w:r>
      <w:r w:rsidRPr="00AF244C">
        <w:rPr>
          <w:rFonts w:ascii="Times New Roman" w:hAnsi="Times New Roman" w:cs="Times New Roman"/>
          <w:sz w:val="24"/>
          <w:szCs w:val="24"/>
          <w:lang w:val="el-GR"/>
        </w:rPr>
        <w:t xml:space="preserve">Κάποιοι </w:t>
      </w:r>
      <w:r w:rsidR="004446D1" w:rsidRPr="00AF244C">
        <w:rPr>
          <w:rFonts w:ascii="Times New Roman" w:hAnsi="Times New Roman" w:cs="Times New Roman"/>
          <w:sz w:val="24"/>
          <w:szCs w:val="24"/>
          <w:lang w:val="el-GR"/>
        </w:rPr>
        <w:t xml:space="preserve">φοιτητές </w:t>
      </w:r>
      <w:r w:rsidRPr="00AF244C">
        <w:rPr>
          <w:rFonts w:ascii="Times New Roman" w:hAnsi="Times New Roman" w:cs="Times New Roman"/>
          <w:sz w:val="24"/>
          <w:szCs w:val="24"/>
          <w:lang w:val="el-GR"/>
        </w:rPr>
        <w:t xml:space="preserve">μάλιστα </w:t>
      </w:r>
      <w:r w:rsidR="004446D1" w:rsidRPr="00AF244C">
        <w:rPr>
          <w:rFonts w:ascii="Times New Roman" w:hAnsi="Times New Roman" w:cs="Times New Roman"/>
          <w:sz w:val="24"/>
          <w:szCs w:val="24"/>
          <w:lang w:val="el-GR"/>
        </w:rPr>
        <w:t xml:space="preserve">κατά τη διάρκεια της εξέτασης της αίτησής τους, </w:t>
      </w:r>
      <w:r w:rsidRPr="00AF244C">
        <w:rPr>
          <w:rFonts w:ascii="Times New Roman" w:hAnsi="Times New Roman" w:cs="Times New Roman"/>
          <w:sz w:val="24"/>
          <w:szCs w:val="24"/>
          <w:lang w:val="el-GR"/>
        </w:rPr>
        <w:t xml:space="preserve">συνεχίζουν τις σπουδές τους καθότι οι </w:t>
      </w:r>
      <w:r w:rsidR="004446D1" w:rsidRPr="00AF244C">
        <w:rPr>
          <w:rFonts w:ascii="Times New Roman" w:hAnsi="Times New Roman" w:cs="Times New Roman"/>
          <w:sz w:val="24"/>
          <w:szCs w:val="24"/>
          <w:lang w:val="el-GR"/>
        </w:rPr>
        <w:t xml:space="preserve">αιτούντες πολιτικού ασύλου </w:t>
      </w:r>
      <w:r w:rsidRPr="00AF244C">
        <w:rPr>
          <w:rFonts w:ascii="Times New Roman" w:hAnsi="Times New Roman" w:cs="Times New Roman"/>
          <w:sz w:val="24"/>
          <w:szCs w:val="24"/>
          <w:lang w:val="el-GR"/>
        </w:rPr>
        <w:t>έχουν δικαίωμα στην εκπαίδευση!</w:t>
      </w:r>
    </w:p>
    <w:p w:rsidR="00ED54B0" w:rsidRPr="00AF244C" w:rsidRDefault="00ED54B0" w:rsidP="00AF244C">
      <w:pPr>
        <w:spacing w:after="0" w:line="240" w:lineRule="auto"/>
        <w:ind w:left="284" w:hanging="284"/>
        <w:jc w:val="both"/>
        <w:rPr>
          <w:rFonts w:ascii="Times New Roman" w:eastAsia="Times New Roman" w:hAnsi="Times New Roman" w:cs="Times New Roman"/>
          <w:sz w:val="24"/>
          <w:szCs w:val="24"/>
          <w:lang w:val="el-GR" w:eastAsia="en-GB"/>
        </w:rPr>
      </w:pPr>
    </w:p>
    <w:p w:rsidR="00ED54B0" w:rsidRPr="00AF244C" w:rsidRDefault="00ED54B0" w:rsidP="00AF244C">
      <w:pPr>
        <w:pStyle w:val="ListParagraph"/>
        <w:numPr>
          <w:ilvl w:val="0"/>
          <w:numId w:val="6"/>
        </w:numPr>
        <w:spacing w:after="0" w:line="240" w:lineRule="auto"/>
        <w:ind w:left="284" w:hanging="284"/>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 xml:space="preserve">Το 2004 υπήρχε ακριβώς το ίδιο πρόβλημα. Δηλαδή οι διαδικασίες παροχής της τελικής απόφασης σε αιτήσεις πολιτικού ασύλου καθυστερούσαν υπερβολικά και το γεγονός αυτό αποτέλεσε κίνητρο για δραματική αύξηση των σχετικών αιτήσεων. Αργότερα όταν η Υπηρεσία Ασύλου στελεχώθηκε επαρκώς και ο χρόνος για παροχή τελικής απόφασης μειώθηκε δραματικά οι νέες αιτήσεις για πολιτικό άσυλο είχαν </w:t>
      </w:r>
      <w:r w:rsidR="00DC1811" w:rsidRPr="00AF244C">
        <w:rPr>
          <w:rFonts w:ascii="Times New Roman" w:eastAsia="Times New Roman" w:hAnsi="Times New Roman" w:cs="Times New Roman"/>
          <w:sz w:val="24"/>
          <w:szCs w:val="24"/>
          <w:lang w:val="el-GR" w:eastAsia="en-GB"/>
        </w:rPr>
        <w:t>μειωθεί δραματικά!</w:t>
      </w:r>
      <w:r w:rsidRPr="00AF244C">
        <w:rPr>
          <w:rFonts w:ascii="Times New Roman" w:eastAsia="Times New Roman" w:hAnsi="Times New Roman" w:cs="Times New Roman"/>
          <w:sz w:val="24"/>
          <w:szCs w:val="24"/>
          <w:lang w:val="el-GR" w:eastAsia="en-GB"/>
        </w:rPr>
        <w:t xml:space="preserve"> Είναι δεδομένο ότι αν οι αιτήσεις εξετάζονται σε σύντομο χρονικό διάστημα</w:t>
      </w:r>
      <w:r w:rsidR="004446D1" w:rsidRPr="00AF244C">
        <w:rPr>
          <w:rFonts w:ascii="Times New Roman" w:eastAsia="Times New Roman" w:hAnsi="Times New Roman" w:cs="Times New Roman"/>
          <w:sz w:val="24"/>
          <w:szCs w:val="24"/>
          <w:lang w:val="el-GR" w:eastAsia="en-GB"/>
        </w:rPr>
        <w:t>, όπως δήλωσε ότι θα υλοποιήσει ο Υπουργός Εσωτερικών</w:t>
      </w:r>
      <w:r w:rsidR="001D25FA" w:rsidRPr="00AF244C">
        <w:rPr>
          <w:rFonts w:ascii="Times New Roman" w:eastAsia="Times New Roman" w:hAnsi="Times New Roman" w:cs="Times New Roman"/>
          <w:sz w:val="24"/>
          <w:szCs w:val="24"/>
          <w:lang w:val="el-GR" w:eastAsia="en-GB"/>
        </w:rPr>
        <w:t>,</w:t>
      </w:r>
      <w:r w:rsidR="004446D1" w:rsidRPr="00AF244C">
        <w:rPr>
          <w:rFonts w:ascii="Times New Roman" w:eastAsia="Times New Roman" w:hAnsi="Times New Roman" w:cs="Times New Roman"/>
          <w:sz w:val="24"/>
          <w:szCs w:val="24"/>
          <w:lang w:val="el-GR" w:eastAsia="en-GB"/>
        </w:rPr>
        <w:t xml:space="preserve"> </w:t>
      </w:r>
      <w:r w:rsidRPr="00AF244C">
        <w:rPr>
          <w:rFonts w:ascii="Times New Roman" w:eastAsia="Times New Roman" w:hAnsi="Times New Roman" w:cs="Times New Roman"/>
          <w:sz w:val="24"/>
          <w:szCs w:val="24"/>
          <w:lang w:val="el-GR" w:eastAsia="en-GB"/>
        </w:rPr>
        <w:t>τότε κανένας φοιτητής δε θα υποβάλει αίτηση για πολιτικό άσυλο.</w:t>
      </w:r>
    </w:p>
    <w:p w:rsidR="00ED54B0" w:rsidRPr="00AF244C" w:rsidRDefault="00ED54B0" w:rsidP="00AF244C">
      <w:pPr>
        <w:spacing w:after="0" w:line="240" w:lineRule="auto"/>
        <w:jc w:val="both"/>
        <w:rPr>
          <w:rFonts w:ascii="Times New Roman" w:hAnsi="Times New Roman" w:cs="Times New Roman"/>
          <w:sz w:val="24"/>
          <w:szCs w:val="24"/>
          <w:lang w:val="el-GR"/>
        </w:rPr>
      </w:pPr>
    </w:p>
    <w:p w:rsidR="007139F1" w:rsidRPr="00AF244C" w:rsidRDefault="00ED54B0"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 xml:space="preserve">Ο ρόλος των </w:t>
      </w:r>
      <w:r w:rsidR="00F52733" w:rsidRPr="00AF244C">
        <w:rPr>
          <w:rFonts w:ascii="Times New Roman" w:hAnsi="Times New Roman" w:cs="Times New Roman"/>
          <w:b/>
          <w:sz w:val="24"/>
          <w:szCs w:val="24"/>
          <w:lang w:val="el-GR"/>
        </w:rPr>
        <w:t>Ιδιωτικών Κ</w:t>
      </w:r>
      <w:r w:rsidRPr="00AF244C">
        <w:rPr>
          <w:rFonts w:ascii="Times New Roman" w:hAnsi="Times New Roman" w:cs="Times New Roman"/>
          <w:b/>
          <w:sz w:val="24"/>
          <w:szCs w:val="24"/>
          <w:lang w:val="el-GR"/>
        </w:rPr>
        <w:t>ολεγίων</w:t>
      </w:r>
    </w:p>
    <w:p w:rsidR="00ED54B0" w:rsidRPr="00AF244C" w:rsidRDefault="00ED54B0"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Τα κολέγια επιτελούν σημαντικό έργο στον τομέα της ανώτερης εκπαίδευσης γιατί προσφέρουν πέραν των προγραμμάτων σπουδών ακαδημαϊκού χαρακτήρα και προγράμματα επαγγελματικού χαρακτήρα. Τα επαγγελματικά προγράμματα σπουδών παρέχουν επιστημονικές, τεχνικές και επαγγελματικές γνώσεις και δεξιότητες στους φοιτητές τους ώστε αποφοιτώντας από ένα κολέγιο να είναι πανέτοιμοι για να αρχίσουν εργασία. Τα προγράμματα αυτά εξυπηρετούν επίσης τις ανάγκες των εργαζομένων οι οποίοι θέλουν να αποκτήσουν πρόσθετη επαγγελματική εκπαίδευση και κατάρτιση σε συγκεκριμένα γνωστικά αντικείμενα, ώστε να μπορούν να ανταποκριθούν στις </w:t>
      </w:r>
      <w:proofErr w:type="spellStart"/>
      <w:r w:rsidRPr="00AF244C">
        <w:rPr>
          <w:rFonts w:ascii="Times New Roman" w:hAnsi="Times New Roman" w:cs="Times New Roman"/>
          <w:sz w:val="24"/>
          <w:szCs w:val="24"/>
          <w:lang w:val="el-GR"/>
        </w:rPr>
        <w:t>επικαιροποιημένες</w:t>
      </w:r>
      <w:proofErr w:type="spellEnd"/>
      <w:r w:rsidRPr="00AF244C">
        <w:rPr>
          <w:rFonts w:ascii="Times New Roman" w:hAnsi="Times New Roman" w:cs="Times New Roman"/>
          <w:sz w:val="24"/>
          <w:szCs w:val="24"/>
          <w:lang w:val="el-GR"/>
        </w:rPr>
        <w:t xml:space="preserve"> ανάγκες των επαγγελμάτων τους.</w:t>
      </w:r>
    </w:p>
    <w:p w:rsidR="00ED54B0" w:rsidRPr="00AF244C" w:rsidRDefault="00ED54B0"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Όλα τα προγράμματα σπουδών των κολεγίων όπως και των πανεπιστημίων αξιολογούνται με τα ίδια κριτήρια από το Φορέα Διασφάλισης και Πιστοποίησης της Ποιότητας της Ανώτερης Εκπαίδευσης (ΔΙΠΑΕ). Τα βασικά κριτήρια για την αξιολόγηση αυτή είναι οι στόχοι, η δομή και η διδακτέα ύλη ενός προγράμματος σπουδών, τα προσόντα και η εμπειρία των καθηγητών (διδασκαλία και έρευνα), οι κτηριακές εγκαταστάσεις, τα εργαστήρια, η βιβλιοθήκη και η διοικητική δομή ενός ιδρύματος. Οι </w:t>
      </w:r>
      <w:r w:rsidRPr="00AF244C">
        <w:rPr>
          <w:rFonts w:ascii="Times New Roman" w:hAnsi="Times New Roman" w:cs="Times New Roman"/>
          <w:sz w:val="24"/>
          <w:szCs w:val="24"/>
          <w:lang w:val="el-GR"/>
        </w:rPr>
        <w:lastRenderedPageBreak/>
        <w:t>υποχρεώσεις των κολεγίων είναι η διατήρηση όλων των πιο πάνω σε επίπεδο</w:t>
      </w:r>
      <w:r w:rsidR="00277FBD" w:rsidRPr="00AF244C">
        <w:rPr>
          <w:rFonts w:ascii="Times New Roman" w:hAnsi="Times New Roman" w:cs="Times New Roman"/>
          <w:sz w:val="24"/>
          <w:szCs w:val="24"/>
          <w:lang w:val="el-GR"/>
        </w:rPr>
        <w:t xml:space="preserve"> που να πληροί τα σχετικά κριτήρια που θέτει ο Φορέας</w:t>
      </w:r>
      <w:r w:rsidRPr="00AF244C">
        <w:rPr>
          <w:rFonts w:ascii="Times New Roman" w:hAnsi="Times New Roman" w:cs="Times New Roman"/>
          <w:sz w:val="24"/>
          <w:szCs w:val="24"/>
          <w:lang w:val="el-GR"/>
        </w:rPr>
        <w:t>. Πέραν της αξιολόγησης των προγραμμάτων των κολεγίων, στα κολέγια γίνονται επιθεωρήσεις από τη Διεύθυνση Ανώτερης Εκπαίδευσης για την εξακρίβωση της ικανοποιητικής λειτουργίας των κολεγίων.</w:t>
      </w:r>
    </w:p>
    <w:p w:rsidR="00ED54B0" w:rsidRPr="00AF244C" w:rsidRDefault="00ED54B0"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Επιπρόσθετα από το εκπαιδευτικό τους έργο, τα κολέγια συμβάλουν οικονομικά στον τόπο μας με τη μείωση της εκροής συναλλάγματος (με την παραμονή Κυπρίων φοιτητών στη χώρα) αλλά και με την εισροή συναλλάγματος μέσω της φοίτησης φοιτητών</w:t>
      </w:r>
      <w:r w:rsidR="00077CB0" w:rsidRPr="00AF244C">
        <w:rPr>
          <w:rFonts w:ascii="Times New Roman" w:hAnsi="Times New Roman" w:cs="Times New Roman"/>
          <w:sz w:val="24"/>
          <w:szCs w:val="24"/>
          <w:lang w:val="el-GR"/>
        </w:rPr>
        <w:t xml:space="preserve"> τρίτων χωρών</w:t>
      </w:r>
      <w:r w:rsidRPr="00AF244C">
        <w:rPr>
          <w:rFonts w:ascii="Times New Roman" w:hAnsi="Times New Roman" w:cs="Times New Roman"/>
          <w:sz w:val="24"/>
          <w:szCs w:val="24"/>
          <w:lang w:val="el-GR"/>
        </w:rPr>
        <w:t xml:space="preserve">. Επίσης, τα κολέγια απασχολούν </w:t>
      </w:r>
      <w:r w:rsidR="00F52733" w:rsidRPr="00AF244C">
        <w:rPr>
          <w:rFonts w:ascii="Times New Roman" w:hAnsi="Times New Roman" w:cs="Times New Roman"/>
          <w:sz w:val="24"/>
          <w:szCs w:val="24"/>
          <w:lang w:val="el-GR"/>
        </w:rPr>
        <w:t>αρκετές εκατοντάδες</w:t>
      </w:r>
      <w:r w:rsidRPr="00AF244C">
        <w:rPr>
          <w:rFonts w:ascii="Times New Roman" w:hAnsi="Times New Roman" w:cs="Times New Roman"/>
          <w:sz w:val="24"/>
          <w:szCs w:val="24"/>
          <w:lang w:val="el-GR"/>
        </w:rPr>
        <w:t xml:space="preserve"> </w:t>
      </w:r>
      <w:r w:rsidR="00502AE4" w:rsidRPr="00AF244C">
        <w:rPr>
          <w:rFonts w:ascii="Times New Roman" w:hAnsi="Times New Roman" w:cs="Times New Roman"/>
          <w:sz w:val="24"/>
          <w:szCs w:val="24"/>
          <w:lang w:val="el-GR"/>
        </w:rPr>
        <w:t>άτομα</w:t>
      </w:r>
      <w:r w:rsidRPr="00AF244C">
        <w:rPr>
          <w:rFonts w:ascii="Times New Roman" w:hAnsi="Times New Roman" w:cs="Times New Roman"/>
          <w:sz w:val="24"/>
          <w:szCs w:val="24"/>
          <w:lang w:val="el-GR"/>
        </w:rPr>
        <w:t xml:space="preserve"> </w:t>
      </w:r>
      <w:r w:rsidR="00F52733" w:rsidRPr="00AF244C">
        <w:rPr>
          <w:rFonts w:ascii="Times New Roman" w:hAnsi="Times New Roman" w:cs="Times New Roman"/>
          <w:sz w:val="24"/>
          <w:szCs w:val="24"/>
          <w:lang w:val="el-GR"/>
        </w:rPr>
        <w:t>τα οποία</w:t>
      </w:r>
      <w:r w:rsidRPr="00AF244C">
        <w:rPr>
          <w:rFonts w:ascii="Times New Roman" w:hAnsi="Times New Roman" w:cs="Times New Roman"/>
          <w:sz w:val="24"/>
          <w:szCs w:val="24"/>
          <w:lang w:val="el-GR"/>
        </w:rPr>
        <w:t xml:space="preserve"> αποτελούν το διδακτικό, διοικητικό και άλλο προσωπικό</w:t>
      </w:r>
      <w:r w:rsidR="000B42B8" w:rsidRPr="00AF244C">
        <w:rPr>
          <w:rFonts w:ascii="Times New Roman" w:hAnsi="Times New Roman" w:cs="Times New Roman"/>
          <w:sz w:val="24"/>
          <w:szCs w:val="24"/>
          <w:lang w:val="el-GR"/>
        </w:rPr>
        <w:t xml:space="preserve"> των κολεγίων</w:t>
      </w:r>
      <w:r w:rsidRPr="00AF244C">
        <w:rPr>
          <w:rFonts w:ascii="Times New Roman" w:hAnsi="Times New Roman" w:cs="Times New Roman"/>
          <w:sz w:val="24"/>
          <w:szCs w:val="24"/>
          <w:lang w:val="el-GR"/>
        </w:rPr>
        <w:t>.</w:t>
      </w:r>
    </w:p>
    <w:p w:rsidR="00ED54B0" w:rsidRPr="00AF244C" w:rsidRDefault="00ED54B0"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Με αφορμή πρόσφατα δημοσιεύματα αναφορικά με τη λειτουργία των κολεγίων και τις υποχρεώσεις τους σχετικά με τους φοιτητές </w:t>
      </w:r>
      <w:r w:rsidR="00A56D3D" w:rsidRPr="00AF244C">
        <w:rPr>
          <w:rFonts w:ascii="Times New Roman" w:hAnsi="Times New Roman" w:cs="Times New Roman"/>
          <w:sz w:val="24"/>
          <w:szCs w:val="24"/>
          <w:lang w:val="el-GR"/>
        </w:rPr>
        <w:t xml:space="preserve">τρίτων χωρών </w:t>
      </w:r>
      <w:r w:rsidRPr="00AF244C">
        <w:rPr>
          <w:rFonts w:ascii="Times New Roman" w:hAnsi="Times New Roman" w:cs="Times New Roman"/>
          <w:sz w:val="24"/>
          <w:szCs w:val="24"/>
          <w:lang w:val="el-GR"/>
        </w:rPr>
        <w:t>θα θέλαμε να διευκρινίσουμε τα ακόλουθα:</w:t>
      </w:r>
    </w:p>
    <w:p w:rsidR="00ED54B0" w:rsidRPr="00AF244C" w:rsidRDefault="00ED54B0" w:rsidP="00AF244C">
      <w:pPr>
        <w:spacing w:after="0" w:line="240" w:lineRule="auto"/>
        <w:jc w:val="both"/>
        <w:rPr>
          <w:rFonts w:ascii="Times New Roman" w:hAnsi="Times New Roman" w:cs="Times New Roman"/>
          <w:sz w:val="24"/>
          <w:szCs w:val="24"/>
          <w:lang w:val="el-GR"/>
        </w:rPr>
      </w:pPr>
    </w:p>
    <w:p w:rsidR="00ED54B0" w:rsidRPr="00AF244C" w:rsidRDefault="00ED54B0" w:rsidP="00AF244C">
      <w:pPr>
        <w:pStyle w:val="ListParagraph"/>
        <w:numPr>
          <w:ilvl w:val="0"/>
          <w:numId w:val="3"/>
        </w:numPr>
        <w:spacing w:after="0" w:line="240" w:lineRule="auto"/>
        <w:ind w:left="426" w:hanging="426"/>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Πολλοί </w:t>
      </w:r>
      <w:r w:rsidR="00A56D3D" w:rsidRPr="00AF244C">
        <w:rPr>
          <w:rFonts w:ascii="Times New Roman" w:hAnsi="Times New Roman" w:cs="Times New Roman"/>
          <w:sz w:val="24"/>
          <w:szCs w:val="24"/>
          <w:lang w:val="el-GR"/>
        </w:rPr>
        <w:t xml:space="preserve">φοιτητές τρίτων χωρών </w:t>
      </w:r>
      <w:r w:rsidRPr="00AF244C">
        <w:rPr>
          <w:rFonts w:ascii="Times New Roman" w:hAnsi="Times New Roman" w:cs="Times New Roman"/>
          <w:sz w:val="24"/>
          <w:szCs w:val="24"/>
          <w:lang w:val="el-GR"/>
        </w:rPr>
        <w:t>εργάζονται νόμιμα. Οι βασικές προϋποθέσεις της νόμιμης απασχόλησης είναι η απασχόλησή σε επαγγέλματα που καθορίζει η Υπουργός Εργασίας και σε μέρες και ώρες που ο φοιτητής δεν έχει μαθήματα. Την απασχόληση των φοιτητών απαιτεί η ίδια η Ευρωπαϊκή Ένωση με την Οδηγία 2004/114/ΕΚ.</w:t>
      </w:r>
      <w:r w:rsidR="000E4FA7" w:rsidRPr="00AF244C">
        <w:rPr>
          <w:rFonts w:ascii="Times New Roman" w:hAnsi="Times New Roman" w:cs="Times New Roman"/>
          <w:sz w:val="24"/>
          <w:szCs w:val="24"/>
          <w:lang w:val="el-GR"/>
        </w:rPr>
        <w:t xml:space="preserve"> Επίσης, το δικαίωμα στην απασχόληση φοιτητών τρίτων χωρών </w:t>
      </w:r>
      <w:r w:rsidR="006D7ED6" w:rsidRPr="00AF244C">
        <w:rPr>
          <w:rFonts w:ascii="Times New Roman" w:hAnsi="Times New Roman" w:cs="Times New Roman"/>
          <w:sz w:val="24"/>
          <w:szCs w:val="24"/>
          <w:lang w:val="el-GR"/>
        </w:rPr>
        <w:t>εισηγήθηκε</w:t>
      </w:r>
      <w:r w:rsidR="000E4FA7" w:rsidRPr="00AF244C">
        <w:rPr>
          <w:rFonts w:ascii="Times New Roman" w:hAnsi="Times New Roman" w:cs="Times New Roman"/>
          <w:sz w:val="24"/>
          <w:szCs w:val="24"/>
          <w:lang w:val="el-GR"/>
        </w:rPr>
        <w:t xml:space="preserve"> ομάδα εμπειρογνωμόνων της Ευρωπαϊκής Ένωσης σε πρόσφατη έκθεση </w:t>
      </w:r>
      <w:r w:rsidR="000B42B8" w:rsidRPr="00AF244C">
        <w:rPr>
          <w:rFonts w:ascii="Times New Roman" w:hAnsi="Times New Roman" w:cs="Times New Roman"/>
          <w:sz w:val="24"/>
          <w:szCs w:val="24"/>
          <w:lang w:val="el-GR"/>
        </w:rPr>
        <w:t>της</w:t>
      </w:r>
      <w:r w:rsidR="000E4FA7" w:rsidRPr="00AF244C">
        <w:rPr>
          <w:rFonts w:ascii="Times New Roman" w:hAnsi="Times New Roman" w:cs="Times New Roman"/>
          <w:sz w:val="24"/>
          <w:szCs w:val="24"/>
          <w:lang w:val="el-GR"/>
        </w:rPr>
        <w:t xml:space="preserve"> προς το </w:t>
      </w:r>
      <w:r w:rsidR="000B42B8" w:rsidRPr="00AF244C">
        <w:rPr>
          <w:rFonts w:ascii="Times New Roman" w:hAnsi="Times New Roman" w:cs="Times New Roman"/>
          <w:sz w:val="24"/>
          <w:szCs w:val="24"/>
          <w:lang w:val="el-GR"/>
        </w:rPr>
        <w:t xml:space="preserve">Υπουργείο Παιδείας, Πολιτισμού, Αθλητισμού και Νεολαίας </w:t>
      </w:r>
      <w:r w:rsidR="000E4FA7" w:rsidRPr="00AF244C">
        <w:rPr>
          <w:rFonts w:ascii="Times New Roman" w:hAnsi="Times New Roman" w:cs="Times New Roman"/>
          <w:sz w:val="24"/>
          <w:szCs w:val="24"/>
          <w:lang w:val="el-GR"/>
        </w:rPr>
        <w:t>με σκοπό την προσέλκυση φοιτητών τρίτων χωρών στην Κύπρο.</w:t>
      </w:r>
    </w:p>
    <w:p w:rsidR="00ED54B0" w:rsidRPr="00AF244C" w:rsidRDefault="00ED54B0" w:rsidP="00AF244C">
      <w:pPr>
        <w:pStyle w:val="ListParagraph"/>
        <w:numPr>
          <w:ilvl w:val="0"/>
          <w:numId w:val="3"/>
        </w:numPr>
        <w:spacing w:after="0" w:line="240" w:lineRule="auto"/>
        <w:ind w:left="426" w:hanging="426"/>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Οι φοιτητές που εγκαταλείπουν τις σπουδές τους καταγγέλλονται από το εκπαιδευτικό τους ίδρυμα στο Τμήμα Αρχείου Πληθυσμού και Μετανάστευσης (ΤΑΠΜ). Σε τέτοιες περιπτώσεις η καταγγελία των φοιτητών είναι η μοναδική υποχρέωση που έχουν τα ιδρύματα ανώτερης εκπαίδευσης. Τα </w:t>
      </w:r>
      <w:proofErr w:type="spellStart"/>
      <w:r w:rsidRPr="00AF244C">
        <w:rPr>
          <w:rFonts w:ascii="Times New Roman" w:hAnsi="Times New Roman" w:cs="Times New Roman"/>
          <w:sz w:val="24"/>
          <w:szCs w:val="24"/>
          <w:lang w:val="el-GR"/>
        </w:rPr>
        <w:t>παρουσιολόγια</w:t>
      </w:r>
      <w:proofErr w:type="spellEnd"/>
      <w:r w:rsidRPr="00AF244C">
        <w:rPr>
          <w:rFonts w:ascii="Times New Roman" w:hAnsi="Times New Roman" w:cs="Times New Roman"/>
          <w:sz w:val="24"/>
          <w:szCs w:val="24"/>
          <w:lang w:val="el-GR"/>
        </w:rPr>
        <w:t xml:space="preserve"> του κάθε μαθήματος ελέγχονται από το Υπουργείο Παιδείας, Πολιτισμού, Αθλητισμού και Νεολαίας (ΥΠΠΑΝ).</w:t>
      </w:r>
    </w:p>
    <w:p w:rsidR="00ED54B0" w:rsidRPr="00AF244C" w:rsidRDefault="00ED54B0" w:rsidP="00AF244C">
      <w:pPr>
        <w:pStyle w:val="ListParagraph"/>
        <w:numPr>
          <w:ilvl w:val="0"/>
          <w:numId w:val="3"/>
        </w:numPr>
        <w:spacing w:after="0" w:line="240" w:lineRule="auto"/>
        <w:ind w:left="426" w:hanging="426"/>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Αν ένας φοιτητής </w:t>
      </w:r>
      <w:r w:rsidR="00077CB0" w:rsidRPr="00AF244C">
        <w:rPr>
          <w:rFonts w:ascii="Times New Roman" w:hAnsi="Times New Roman" w:cs="Times New Roman"/>
          <w:sz w:val="24"/>
          <w:szCs w:val="24"/>
          <w:lang w:val="el-GR"/>
        </w:rPr>
        <w:t xml:space="preserve">τρίτης χώρας </w:t>
      </w:r>
      <w:r w:rsidRPr="00AF244C">
        <w:rPr>
          <w:rFonts w:ascii="Times New Roman" w:hAnsi="Times New Roman" w:cs="Times New Roman"/>
          <w:sz w:val="24"/>
          <w:szCs w:val="24"/>
          <w:lang w:val="el-GR"/>
        </w:rPr>
        <w:t>παρανομήσει, όπως ισχύει για όλους, θα βρεθεί αντιμέτωπος με τον νόμο και θα υποστεί τις σχετικές συνέπειες. Σε αυτές τις περιπτώσεις το εκπαιδευτικό ίδρυμα του φοιτητή δεν έχει οποιαδήποτε ευθύνη αλλά την ευθύνη την έχει ο ίδιος ο φοιτητής.</w:t>
      </w:r>
    </w:p>
    <w:p w:rsidR="00ED54B0" w:rsidRPr="00AF244C" w:rsidRDefault="00ED54B0" w:rsidP="00AF244C">
      <w:pPr>
        <w:pStyle w:val="ListParagraph"/>
        <w:numPr>
          <w:ilvl w:val="0"/>
          <w:numId w:val="3"/>
        </w:numPr>
        <w:spacing w:after="0" w:line="240" w:lineRule="auto"/>
        <w:ind w:left="426" w:hanging="426"/>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Το Υπουργείο Παιδείας, Πολιτισμού, Αθλητισμού και Νεολαίας έχει καθορίσει τη χωρητικότητα του κάθε κολεγίου με βάση τις Κανονιστικές Διοικητικές Πράξεις 54/90 που έχουν ψηφιστεί από τη βουλή. Οι αιτήσεις για εισδοχή φοιτητών</w:t>
      </w:r>
      <w:r w:rsidR="00077CB0" w:rsidRPr="00AF244C">
        <w:rPr>
          <w:rFonts w:ascii="Times New Roman" w:hAnsi="Times New Roman" w:cs="Times New Roman"/>
          <w:sz w:val="24"/>
          <w:szCs w:val="24"/>
          <w:lang w:val="el-GR"/>
        </w:rPr>
        <w:t xml:space="preserve"> τρίτων χωρών</w:t>
      </w:r>
      <w:r w:rsidRPr="00AF244C">
        <w:rPr>
          <w:rFonts w:ascii="Times New Roman" w:hAnsi="Times New Roman" w:cs="Times New Roman"/>
          <w:sz w:val="24"/>
          <w:szCs w:val="24"/>
          <w:lang w:val="el-GR"/>
        </w:rPr>
        <w:t xml:space="preserve"> εξετάζονται από το ΤΑΠΜ μαζί με το ΥΠΠΑΝ και κανένας φοιτητής δε μπορεί να αφιχθεί στην Κύπρο χωρίς την εκ των προτέρων έγκριση του ΤΑΠΜ και ΥΠΠΑΝ. Το ΥΠΠΑΝ έχει την αρμοδιότητα να ελέγχει ότι ο αριθμός των φοιτητών που εγγράφονται στα κολέγια δεν υπερβαίν</w:t>
      </w:r>
      <w:r w:rsidR="00F069F7" w:rsidRPr="00AF244C">
        <w:rPr>
          <w:rFonts w:ascii="Times New Roman" w:hAnsi="Times New Roman" w:cs="Times New Roman"/>
          <w:sz w:val="24"/>
          <w:szCs w:val="24"/>
          <w:lang w:val="el-GR"/>
        </w:rPr>
        <w:t>ει</w:t>
      </w:r>
      <w:r w:rsidRPr="00AF244C">
        <w:rPr>
          <w:rFonts w:ascii="Times New Roman" w:hAnsi="Times New Roman" w:cs="Times New Roman"/>
          <w:sz w:val="24"/>
          <w:szCs w:val="24"/>
          <w:lang w:val="el-GR"/>
        </w:rPr>
        <w:t xml:space="preserve"> την καθορισμένη χωρητικότητα τους.</w:t>
      </w:r>
    </w:p>
    <w:p w:rsidR="00ED54B0" w:rsidRPr="00AF244C" w:rsidRDefault="00ED54B0" w:rsidP="00AF244C">
      <w:pPr>
        <w:pStyle w:val="ListParagraph"/>
        <w:numPr>
          <w:ilvl w:val="0"/>
          <w:numId w:val="3"/>
        </w:numPr>
        <w:spacing w:after="0" w:line="240" w:lineRule="auto"/>
        <w:ind w:left="426" w:hanging="426"/>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Η διεξαγωγή των εξετάσεων στα κολέγια διενεργείται με βάση όλα τα απαραίτητα κριτήρια και διαδικασίες ώστε να διασφαλίζεται το αδιάβλητο των εξετάσεων. Το κάθε κολέγιο διατηρεί αρχείο με τα δοκίμια των εξετάσεων για τουλάχιστον 4 χρόνια. Τα δοκίμια ελέγχονται κατά τις αξιολογήσεις του ΔΙΠΑΕ αλλά και τις απροειδοποίητες επιθεωρήσεις του ΥΠΠΑΝ.</w:t>
      </w:r>
    </w:p>
    <w:p w:rsidR="00ED54B0" w:rsidRPr="00AF244C" w:rsidRDefault="00ED54B0" w:rsidP="00AF244C">
      <w:pPr>
        <w:spacing w:after="0" w:line="240" w:lineRule="auto"/>
        <w:jc w:val="both"/>
        <w:rPr>
          <w:rFonts w:ascii="Times New Roman" w:hAnsi="Times New Roman" w:cs="Times New Roman"/>
          <w:sz w:val="24"/>
          <w:szCs w:val="24"/>
          <w:lang w:val="el-GR"/>
        </w:rPr>
      </w:pPr>
    </w:p>
    <w:p w:rsidR="00795CB7" w:rsidRPr="00AF244C" w:rsidRDefault="00795CB7"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Οι επιπτώσεις των αποφάσεων του Υπουργικού Συμβουλίου</w:t>
      </w:r>
    </w:p>
    <w:p w:rsidR="00795CB7" w:rsidRPr="00AF244C" w:rsidRDefault="00795CB7" w:rsidP="00AF244C">
      <w:pPr>
        <w:spacing w:after="0" w:line="240" w:lineRule="auto"/>
        <w:jc w:val="both"/>
        <w:rPr>
          <w:rFonts w:ascii="Times New Roman" w:hAnsi="Times New Roman" w:cs="Times New Roman"/>
          <w:sz w:val="24"/>
          <w:szCs w:val="24"/>
          <w:lang w:val="el-GR"/>
        </w:rPr>
      </w:pPr>
    </w:p>
    <w:p w:rsidR="00A33DD1" w:rsidRPr="00AF244C" w:rsidRDefault="00A33DD1" w:rsidP="00AF244C">
      <w:pPr>
        <w:spacing w:after="0" w:line="240" w:lineRule="auto"/>
        <w:jc w:val="both"/>
        <w:rPr>
          <w:rFonts w:ascii="Times New Roman" w:eastAsia="Times New Roman" w:hAnsi="Times New Roman" w:cs="Times New Roman"/>
          <w:sz w:val="24"/>
          <w:szCs w:val="24"/>
          <w:lang w:val="el-GR" w:eastAsia="en-GB"/>
        </w:rPr>
      </w:pPr>
      <w:r w:rsidRPr="00AF244C">
        <w:rPr>
          <w:rFonts w:ascii="Times New Roman" w:hAnsi="Times New Roman" w:cs="Times New Roman"/>
          <w:sz w:val="24"/>
          <w:szCs w:val="24"/>
          <w:lang w:val="el-GR"/>
        </w:rPr>
        <w:t xml:space="preserve">Τα κολέγια προσφέρουν παιδεία όχι μόνο στους φοιτητές τρίτων χωρών αλλά και σε πολλούς Κύπριους φοιτητές. Σε πολλές περιπτώσεις η εισδοχή φοιτητών τρίτων χωρών είναι απαραίτητη για τη βιωσιμότητα των κολεγίων καθότι τα εισοδήματα από τους Κύπριους φοιτητές </w:t>
      </w:r>
      <w:r w:rsidR="00502AE4" w:rsidRPr="00AF244C">
        <w:rPr>
          <w:rFonts w:ascii="Times New Roman" w:hAnsi="Times New Roman" w:cs="Times New Roman"/>
          <w:sz w:val="24"/>
          <w:szCs w:val="24"/>
          <w:lang w:val="el-GR"/>
        </w:rPr>
        <w:t xml:space="preserve">από μόνα τους </w:t>
      </w:r>
      <w:r w:rsidRPr="00AF244C">
        <w:rPr>
          <w:rFonts w:ascii="Times New Roman" w:hAnsi="Times New Roman" w:cs="Times New Roman"/>
          <w:sz w:val="24"/>
          <w:szCs w:val="24"/>
          <w:lang w:val="el-GR"/>
        </w:rPr>
        <w:t xml:space="preserve">δεν καλύπτουν τα λειτουργικά έξοδα των κολεγίων. </w:t>
      </w:r>
      <w:r w:rsidR="00A4172E" w:rsidRPr="00AF244C">
        <w:rPr>
          <w:rFonts w:ascii="Times New Roman" w:hAnsi="Times New Roman" w:cs="Times New Roman"/>
          <w:sz w:val="24"/>
          <w:szCs w:val="24"/>
          <w:lang w:val="el-GR"/>
        </w:rPr>
        <w:t>Τα εισοδήματα από τους φοιτητές τρίτων χωρών</w:t>
      </w:r>
      <w:r w:rsidR="00647F0D" w:rsidRPr="00AF244C">
        <w:rPr>
          <w:rFonts w:ascii="Times New Roman" w:hAnsi="Times New Roman" w:cs="Times New Roman"/>
          <w:sz w:val="24"/>
          <w:szCs w:val="24"/>
          <w:lang w:val="el-GR"/>
        </w:rPr>
        <w:t xml:space="preserve"> </w:t>
      </w:r>
      <w:r w:rsidR="00A4172E" w:rsidRPr="00AF244C">
        <w:rPr>
          <w:rFonts w:ascii="Times New Roman" w:hAnsi="Times New Roman" w:cs="Times New Roman"/>
          <w:sz w:val="24"/>
          <w:szCs w:val="24"/>
          <w:lang w:val="el-GR"/>
        </w:rPr>
        <w:t>είναι αυτά που επιτρέπουν στα κολέγια τη λειτουργία τους αλλά και την προσφορά πληθώρα υποτροφιών σε Κύπριους φοιτητές</w:t>
      </w:r>
      <w:r w:rsidR="00277FBD" w:rsidRPr="00AF244C">
        <w:rPr>
          <w:rFonts w:ascii="Times New Roman" w:hAnsi="Times New Roman" w:cs="Times New Roman"/>
          <w:sz w:val="24"/>
          <w:szCs w:val="24"/>
          <w:lang w:val="el-GR"/>
        </w:rPr>
        <w:t xml:space="preserve"> που χωρίς τις υποτροφίες αυτές η φοίτηση τους δε θα ήταν εφικτή</w:t>
      </w:r>
      <w:r w:rsidR="00A4172E" w:rsidRPr="00AF244C">
        <w:rPr>
          <w:rFonts w:ascii="Times New Roman" w:hAnsi="Times New Roman" w:cs="Times New Roman"/>
          <w:sz w:val="24"/>
          <w:szCs w:val="24"/>
          <w:lang w:val="el-GR"/>
        </w:rPr>
        <w:t>.</w:t>
      </w:r>
      <w:r w:rsidR="00277FBD" w:rsidRPr="00AF244C">
        <w:rPr>
          <w:rFonts w:ascii="Times New Roman" w:hAnsi="Times New Roman" w:cs="Times New Roman"/>
          <w:sz w:val="24"/>
          <w:szCs w:val="24"/>
          <w:lang w:val="el-GR"/>
        </w:rPr>
        <w:t xml:space="preserve"> </w:t>
      </w:r>
      <w:r w:rsidR="00A4172E" w:rsidRPr="00AF244C">
        <w:rPr>
          <w:rFonts w:ascii="Times New Roman" w:hAnsi="Times New Roman" w:cs="Times New Roman"/>
          <w:sz w:val="24"/>
          <w:szCs w:val="24"/>
          <w:lang w:val="el-GR"/>
        </w:rPr>
        <w:lastRenderedPageBreak/>
        <w:t xml:space="preserve">Αν δεν αλλάξουν οι αποφάσεις </w:t>
      </w:r>
      <w:r w:rsidR="00107522" w:rsidRPr="00AF244C">
        <w:rPr>
          <w:rFonts w:ascii="Times New Roman" w:hAnsi="Times New Roman" w:cs="Times New Roman"/>
          <w:sz w:val="24"/>
          <w:szCs w:val="24"/>
          <w:lang w:val="el-GR"/>
        </w:rPr>
        <w:t xml:space="preserve">της άνισης μεταχείρισης </w:t>
      </w:r>
      <w:r w:rsidR="00A4172E" w:rsidRPr="00AF244C">
        <w:rPr>
          <w:rFonts w:ascii="Times New Roman" w:hAnsi="Times New Roman" w:cs="Times New Roman"/>
          <w:sz w:val="24"/>
          <w:szCs w:val="24"/>
          <w:lang w:val="el-GR"/>
        </w:rPr>
        <w:t xml:space="preserve">του Υπουργικού Συμβουλίου, θα υπάρξουν οι </w:t>
      </w:r>
      <w:r w:rsidRPr="00AF244C">
        <w:rPr>
          <w:rFonts w:ascii="Times New Roman" w:eastAsia="Times New Roman" w:hAnsi="Times New Roman" w:cs="Times New Roman"/>
          <w:sz w:val="24"/>
          <w:szCs w:val="24"/>
          <w:lang w:val="el-GR" w:eastAsia="en-GB"/>
        </w:rPr>
        <w:t xml:space="preserve">ακόλουθες </w:t>
      </w:r>
      <w:r w:rsidR="00107522" w:rsidRPr="00AF244C">
        <w:rPr>
          <w:rFonts w:ascii="Times New Roman" w:eastAsia="Times New Roman" w:hAnsi="Times New Roman" w:cs="Times New Roman"/>
          <w:sz w:val="24"/>
          <w:szCs w:val="24"/>
          <w:lang w:val="el-GR" w:eastAsia="en-GB"/>
        </w:rPr>
        <w:t>καταστροφικές επιπτώσεις</w:t>
      </w:r>
      <w:r w:rsidRPr="00AF244C">
        <w:rPr>
          <w:rFonts w:ascii="Times New Roman" w:eastAsia="Times New Roman" w:hAnsi="Times New Roman" w:cs="Times New Roman"/>
          <w:sz w:val="24"/>
          <w:szCs w:val="24"/>
          <w:lang w:val="el-GR" w:eastAsia="en-GB"/>
        </w:rPr>
        <w:t>:</w:t>
      </w:r>
    </w:p>
    <w:p w:rsidR="00A33DD1" w:rsidRPr="00AF244C" w:rsidRDefault="00A33DD1" w:rsidP="00AF244C">
      <w:pPr>
        <w:spacing w:after="0" w:line="240" w:lineRule="auto"/>
        <w:jc w:val="both"/>
        <w:rPr>
          <w:rFonts w:ascii="Times New Roman" w:eastAsia="Times New Roman" w:hAnsi="Times New Roman" w:cs="Times New Roman"/>
          <w:sz w:val="24"/>
          <w:szCs w:val="24"/>
          <w:lang w:val="el-GR" w:eastAsia="en-GB"/>
        </w:rPr>
      </w:pPr>
    </w:p>
    <w:p w:rsidR="00A33DD1" w:rsidRPr="00AF244C" w:rsidRDefault="00A33DD1" w:rsidP="00AF244C">
      <w:pPr>
        <w:numPr>
          <w:ilvl w:val="0"/>
          <w:numId w:val="8"/>
        </w:num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 xml:space="preserve">Μείωση στην εισαγωγή συναλλάγματος εκατομμυρίων ευρώ </w:t>
      </w:r>
      <w:r w:rsidR="00502AE4" w:rsidRPr="00AF244C">
        <w:rPr>
          <w:rFonts w:ascii="Times New Roman" w:eastAsia="Times New Roman" w:hAnsi="Times New Roman" w:cs="Times New Roman"/>
          <w:sz w:val="24"/>
          <w:szCs w:val="24"/>
          <w:lang w:val="el-GR" w:eastAsia="en-GB"/>
        </w:rPr>
        <w:t>που αφορούν</w:t>
      </w:r>
      <w:r w:rsidRPr="00AF244C">
        <w:rPr>
          <w:rFonts w:ascii="Times New Roman" w:eastAsia="Times New Roman" w:hAnsi="Times New Roman" w:cs="Times New Roman"/>
          <w:sz w:val="24"/>
          <w:szCs w:val="24"/>
          <w:lang w:val="el-GR" w:eastAsia="en-GB"/>
        </w:rPr>
        <w:t xml:space="preserve"> τα δίδακτρα και άλλα έξοδα των φοιτητών</w:t>
      </w:r>
      <w:r w:rsidR="00107522" w:rsidRPr="00AF244C">
        <w:rPr>
          <w:rFonts w:ascii="Times New Roman" w:eastAsia="Times New Roman" w:hAnsi="Times New Roman" w:cs="Times New Roman"/>
          <w:sz w:val="24"/>
          <w:szCs w:val="24"/>
          <w:lang w:val="el-GR" w:eastAsia="en-GB"/>
        </w:rPr>
        <w:t xml:space="preserve"> τρίτων χωρών</w:t>
      </w:r>
      <w:r w:rsidRPr="00AF244C">
        <w:rPr>
          <w:rFonts w:ascii="Times New Roman" w:eastAsia="Times New Roman" w:hAnsi="Times New Roman" w:cs="Times New Roman"/>
          <w:sz w:val="24"/>
          <w:szCs w:val="24"/>
          <w:lang w:val="el-GR" w:eastAsia="en-GB"/>
        </w:rPr>
        <w:t>,</w:t>
      </w:r>
    </w:p>
    <w:p w:rsidR="00A33DD1" w:rsidRPr="00AF244C" w:rsidRDefault="00A33DD1" w:rsidP="00AF244C">
      <w:pPr>
        <w:numPr>
          <w:ilvl w:val="0"/>
          <w:numId w:val="8"/>
        </w:num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Τερματισμός απασχόλησης μελών του διδακτικού, διοικητικού και άλλου προσωπικού των ακαδημαϊκών ιδρυμάτων,</w:t>
      </w:r>
      <w:r w:rsidR="00BD00CD" w:rsidRPr="00AF244C">
        <w:rPr>
          <w:rFonts w:ascii="Times New Roman" w:eastAsia="Times New Roman" w:hAnsi="Times New Roman" w:cs="Times New Roman"/>
          <w:sz w:val="24"/>
          <w:szCs w:val="24"/>
          <w:lang w:val="el-GR" w:eastAsia="en-GB"/>
        </w:rPr>
        <w:t xml:space="preserve"> με επιβάρυνση του ταμείου ανεργίας και </w:t>
      </w:r>
      <w:r w:rsidR="00C3408F" w:rsidRPr="00AF244C">
        <w:rPr>
          <w:rFonts w:ascii="Times New Roman" w:eastAsia="Times New Roman" w:hAnsi="Times New Roman" w:cs="Times New Roman"/>
          <w:sz w:val="24"/>
          <w:szCs w:val="24"/>
          <w:lang w:val="el-GR" w:eastAsia="en-GB"/>
        </w:rPr>
        <w:t xml:space="preserve">πλεονάζοντος προσωπικού </w:t>
      </w:r>
      <w:r w:rsidR="00BD00CD" w:rsidRPr="00AF244C">
        <w:rPr>
          <w:rFonts w:ascii="Times New Roman" w:eastAsia="Times New Roman" w:hAnsi="Times New Roman" w:cs="Times New Roman"/>
          <w:sz w:val="24"/>
          <w:szCs w:val="24"/>
          <w:lang w:val="el-GR" w:eastAsia="en-GB"/>
        </w:rPr>
        <w:t>του Υπουργείου Εργασίας</w:t>
      </w:r>
    </w:p>
    <w:p w:rsidR="00A33DD1" w:rsidRPr="00AF244C" w:rsidRDefault="00A33DD1" w:rsidP="00AF244C">
      <w:pPr>
        <w:numPr>
          <w:ilvl w:val="0"/>
          <w:numId w:val="8"/>
        </w:num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 xml:space="preserve">Απώλεια κρατικών εσόδων που τα ακαδημαϊκά ιδρύματα πληρώνουν στο κράτος </w:t>
      </w:r>
      <w:r w:rsidRPr="00AF244C">
        <w:rPr>
          <w:rFonts w:ascii="Times New Roman" w:eastAsia="Malgun Gothic" w:hAnsi="Times New Roman" w:cs="Times New Roman"/>
          <w:sz w:val="24"/>
          <w:szCs w:val="24"/>
          <w:lang w:val="el-GR" w:eastAsia="el-GR"/>
        </w:rPr>
        <w:t xml:space="preserve">(φορολογία εταιριών, αμυντική εισφορά, φορολογία </w:t>
      </w:r>
      <w:proofErr w:type="spellStart"/>
      <w:r w:rsidRPr="00AF244C">
        <w:rPr>
          <w:rFonts w:ascii="Times New Roman" w:eastAsia="Malgun Gothic" w:hAnsi="Times New Roman" w:cs="Times New Roman"/>
          <w:sz w:val="24"/>
          <w:szCs w:val="24"/>
          <w:lang w:val="el-GR" w:eastAsia="el-GR"/>
        </w:rPr>
        <w:t>εργοδοτουμένων</w:t>
      </w:r>
      <w:proofErr w:type="spellEnd"/>
      <w:r w:rsidRPr="00AF244C">
        <w:rPr>
          <w:rFonts w:ascii="Times New Roman" w:eastAsia="Malgun Gothic" w:hAnsi="Times New Roman" w:cs="Times New Roman"/>
          <w:sz w:val="24"/>
          <w:szCs w:val="24"/>
          <w:lang w:val="el-GR" w:eastAsia="el-GR"/>
        </w:rPr>
        <w:t>, εισφορές κοινωνικών ασφαλίσεων, εισφορές ΓΕΣΥ, κ.α.), και</w:t>
      </w:r>
    </w:p>
    <w:p w:rsidR="00A33DD1" w:rsidRPr="00AF244C" w:rsidRDefault="00A33DD1" w:rsidP="00AF244C">
      <w:pPr>
        <w:numPr>
          <w:ilvl w:val="0"/>
          <w:numId w:val="8"/>
        </w:num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Συρρίκνωση/τερματισμό</w:t>
      </w:r>
      <w:r w:rsidR="00107522" w:rsidRPr="00AF244C">
        <w:rPr>
          <w:rFonts w:ascii="Times New Roman" w:eastAsia="Times New Roman" w:hAnsi="Times New Roman" w:cs="Times New Roman"/>
          <w:sz w:val="24"/>
          <w:szCs w:val="24"/>
          <w:lang w:val="el-GR" w:eastAsia="en-GB"/>
        </w:rPr>
        <w:t>ς</w:t>
      </w:r>
      <w:r w:rsidRPr="00AF244C">
        <w:rPr>
          <w:rFonts w:ascii="Times New Roman" w:eastAsia="Times New Roman" w:hAnsi="Times New Roman" w:cs="Times New Roman"/>
          <w:sz w:val="24"/>
          <w:szCs w:val="24"/>
          <w:lang w:val="el-GR" w:eastAsia="en-GB"/>
        </w:rPr>
        <w:t xml:space="preserve"> των αναπτυξιακών/βελτιωτικών έργων των </w:t>
      </w:r>
      <w:r w:rsidR="00277FBD" w:rsidRPr="00AF244C">
        <w:rPr>
          <w:rFonts w:ascii="Times New Roman" w:eastAsia="Times New Roman" w:hAnsi="Times New Roman" w:cs="Times New Roman"/>
          <w:sz w:val="24"/>
          <w:szCs w:val="24"/>
          <w:lang w:val="el-GR" w:eastAsia="en-GB"/>
        </w:rPr>
        <w:t xml:space="preserve">κολεγίων, όπως η αναβάθμιση κτιρίων και υποδομών, οι αγορές προϊόντων και υπηρεσιών που </w:t>
      </w:r>
      <w:r w:rsidR="00D0197C" w:rsidRPr="00AF244C">
        <w:rPr>
          <w:rFonts w:ascii="Times New Roman" w:eastAsia="Times New Roman" w:hAnsi="Times New Roman" w:cs="Times New Roman"/>
          <w:sz w:val="24"/>
          <w:szCs w:val="24"/>
          <w:lang w:val="el-GR" w:eastAsia="en-GB"/>
        </w:rPr>
        <w:t>στηρίζουν</w:t>
      </w:r>
      <w:r w:rsidR="00277FBD" w:rsidRPr="00AF244C">
        <w:rPr>
          <w:rFonts w:ascii="Times New Roman" w:eastAsia="Times New Roman" w:hAnsi="Times New Roman" w:cs="Times New Roman"/>
          <w:sz w:val="24"/>
          <w:szCs w:val="24"/>
          <w:lang w:val="el-GR" w:eastAsia="en-GB"/>
        </w:rPr>
        <w:t xml:space="preserve"> σημαντικά την οικονομία του τόπου</w:t>
      </w:r>
      <w:r w:rsidRPr="00AF244C">
        <w:rPr>
          <w:rFonts w:ascii="Times New Roman" w:eastAsia="Times New Roman" w:hAnsi="Times New Roman" w:cs="Times New Roman"/>
          <w:sz w:val="24"/>
          <w:szCs w:val="24"/>
          <w:lang w:val="el-GR" w:eastAsia="en-GB"/>
        </w:rPr>
        <w:t>.</w:t>
      </w:r>
    </w:p>
    <w:p w:rsidR="00A33DD1" w:rsidRPr="00AF244C" w:rsidRDefault="00A33DD1" w:rsidP="00AF244C">
      <w:pPr>
        <w:spacing w:after="0" w:line="240" w:lineRule="auto"/>
        <w:jc w:val="both"/>
        <w:rPr>
          <w:rFonts w:ascii="Times New Roman" w:eastAsia="Times New Roman" w:hAnsi="Times New Roman" w:cs="Times New Roman"/>
          <w:sz w:val="24"/>
          <w:szCs w:val="24"/>
          <w:lang w:val="el-GR" w:eastAsia="en-GB"/>
        </w:rPr>
      </w:pPr>
    </w:p>
    <w:p w:rsidR="00EA23F7" w:rsidRPr="00AF244C" w:rsidRDefault="00A4172E" w:rsidP="00AF244C">
      <w:p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 xml:space="preserve">Επίσης, θεωρούμε </w:t>
      </w:r>
      <w:r w:rsidR="00D0197C" w:rsidRPr="00AF244C">
        <w:rPr>
          <w:rFonts w:ascii="Times New Roman" w:eastAsia="Times New Roman" w:hAnsi="Times New Roman" w:cs="Times New Roman"/>
          <w:sz w:val="24"/>
          <w:szCs w:val="24"/>
          <w:lang w:val="el-GR" w:eastAsia="en-GB"/>
        </w:rPr>
        <w:t>το χρονικό σημείο που έχουν ληφθεί οι</w:t>
      </w:r>
      <w:r w:rsidRPr="00AF244C">
        <w:rPr>
          <w:rFonts w:ascii="Times New Roman" w:eastAsia="Times New Roman" w:hAnsi="Times New Roman" w:cs="Times New Roman"/>
          <w:sz w:val="24"/>
          <w:szCs w:val="24"/>
          <w:lang w:val="el-GR" w:eastAsia="en-GB"/>
        </w:rPr>
        <w:t xml:space="preserve"> αποφάσεις</w:t>
      </w:r>
      <w:r w:rsidR="00647F0D" w:rsidRPr="00AF244C">
        <w:rPr>
          <w:rFonts w:ascii="Times New Roman" w:eastAsia="Times New Roman" w:hAnsi="Times New Roman" w:cs="Times New Roman"/>
          <w:sz w:val="24"/>
          <w:szCs w:val="24"/>
          <w:lang w:val="el-GR" w:eastAsia="en-GB"/>
        </w:rPr>
        <w:t xml:space="preserve"> του Υπουργικού Συμβουλίου</w:t>
      </w:r>
      <w:r w:rsidRPr="00AF244C">
        <w:rPr>
          <w:rFonts w:ascii="Times New Roman" w:eastAsia="Times New Roman" w:hAnsi="Times New Roman" w:cs="Times New Roman"/>
          <w:sz w:val="24"/>
          <w:szCs w:val="24"/>
          <w:lang w:val="el-GR" w:eastAsia="en-GB"/>
        </w:rPr>
        <w:t xml:space="preserve"> εντελώς </w:t>
      </w:r>
      <w:r w:rsidR="00D0197C" w:rsidRPr="00AF244C">
        <w:rPr>
          <w:rFonts w:ascii="Times New Roman" w:eastAsia="Times New Roman" w:hAnsi="Times New Roman" w:cs="Times New Roman"/>
          <w:sz w:val="24"/>
          <w:szCs w:val="24"/>
          <w:lang w:val="el-GR" w:eastAsia="en-GB"/>
        </w:rPr>
        <w:t>άκαιρο</w:t>
      </w:r>
      <w:r w:rsidRPr="00AF244C">
        <w:rPr>
          <w:rFonts w:ascii="Times New Roman" w:eastAsia="Times New Roman" w:hAnsi="Times New Roman" w:cs="Times New Roman"/>
          <w:sz w:val="24"/>
          <w:szCs w:val="24"/>
          <w:lang w:val="el-GR" w:eastAsia="en-GB"/>
        </w:rPr>
        <w:t xml:space="preserve">. Μετά τις αρνητικές οικονομικές συνέπιες (παρούσες και επερχόμενες) και άλλα προβλήματα που η πανδημία του </w:t>
      </w:r>
      <w:proofErr w:type="spellStart"/>
      <w:r w:rsidRPr="00AF244C">
        <w:rPr>
          <w:rFonts w:ascii="Times New Roman" w:eastAsia="Times New Roman" w:hAnsi="Times New Roman" w:cs="Times New Roman"/>
          <w:sz w:val="24"/>
          <w:szCs w:val="24"/>
          <w:lang w:eastAsia="en-GB"/>
        </w:rPr>
        <w:t>Covid</w:t>
      </w:r>
      <w:proofErr w:type="spellEnd"/>
      <w:r w:rsidRPr="00AF244C">
        <w:rPr>
          <w:rFonts w:ascii="Times New Roman" w:eastAsia="Times New Roman" w:hAnsi="Times New Roman" w:cs="Times New Roman"/>
          <w:sz w:val="24"/>
          <w:szCs w:val="24"/>
          <w:lang w:val="el-GR" w:eastAsia="en-GB"/>
        </w:rPr>
        <w:t>-19 επέφερε στην Κύπρο</w:t>
      </w:r>
      <w:r w:rsidR="007C61C2" w:rsidRPr="00AF244C">
        <w:rPr>
          <w:rFonts w:ascii="Times New Roman" w:eastAsia="Times New Roman" w:hAnsi="Times New Roman" w:cs="Times New Roman"/>
          <w:sz w:val="24"/>
          <w:szCs w:val="24"/>
          <w:lang w:val="el-GR" w:eastAsia="en-GB"/>
        </w:rPr>
        <w:t xml:space="preserve"> όπως</w:t>
      </w:r>
      <w:r w:rsidRPr="00AF244C">
        <w:rPr>
          <w:rFonts w:ascii="Times New Roman" w:eastAsia="Times New Roman" w:hAnsi="Times New Roman" w:cs="Times New Roman"/>
          <w:sz w:val="24"/>
          <w:szCs w:val="24"/>
          <w:lang w:val="el-GR" w:eastAsia="en-GB"/>
        </w:rPr>
        <w:t xml:space="preserve"> </w:t>
      </w:r>
      <w:r w:rsidR="00D0197C" w:rsidRPr="00AF244C">
        <w:rPr>
          <w:rFonts w:ascii="Times New Roman" w:eastAsia="Times New Roman" w:hAnsi="Times New Roman" w:cs="Times New Roman"/>
          <w:sz w:val="24"/>
          <w:szCs w:val="24"/>
          <w:lang w:val="el-GR" w:eastAsia="en-GB"/>
        </w:rPr>
        <w:t>τη δραματική μείωση των τουριστών</w:t>
      </w:r>
      <w:r w:rsidR="007C61C2" w:rsidRPr="00AF244C">
        <w:rPr>
          <w:rFonts w:ascii="Times New Roman" w:eastAsia="Times New Roman" w:hAnsi="Times New Roman" w:cs="Times New Roman"/>
          <w:sz w:val="24"/>
          <w:szCs w:val="24"/>
          <w:lang w:val="el-GR" w:eastAsia="en-GB"/>
        </w:rPr>
        <w:t>,</w:t>
      </w:r>
      <w:r w:rsidR="00D0197C" w:rsidRPr="00AF244C">
        <w:rPr>
          <w:rFonts w:ascii="Times New Roman" w:eastAsia="Times New Roman" w:hAnsi="Times New Roman" w:cs="Times New Roman"/>
          <w:sz w:val="24"/>
          <w:szCs w:val="24"/>
          <w:lang w:val="el-GR" w:eastAsia="en-GB"/>
        </w:rPr>
        <w:t xml:space="preserve"> </w:t>
      </w:r>
      <w:r w:rsidRPr="00AF244C">
        <w:rPr>
          <w:rFonts w:ascii="Times New Roman" w:eastAsia="Times New Roman" w:hAnsi="Times New Roman" w:cs="Times New Roman"/>
          <w:sz w:val="24"/>
          <w:szCs w:val="24"/>
          <w:lang w:val="el-GR" w:eastAsia="en-GB"/>
        </w:rPr>
        <w:t xml:space="preserve">το κράτος θα έπρεπε να επιζητεί οικονομικούς πόρους για να βοηθήσει την οικονομία. Η </w:t>
      </w:r>
      <w:r w:rsidR="007C61C2" w:rsidRPr="00AF244C">
        <w:rPr>
          <w:rFonts w:ascii="Times New Roman" w:eastAsia="Times New Roman" w:hAnsi="Times New Roman" w:cs="Times New Roman"/>
          <w:sz w:val="24"/>
          <w:szCs w:val="24"/>
          <w:lang w:val="el-GR" w:eastAsia="en-GB"/>
        </w:rPr>
        <w:t xml:space="preserve">αδικαιολόγητη </w:t>
      </w:r>
      <w:r w:rsidRPr="00AF244C">
        <w:rPr>
          <w:rFonts w:ascii="Times New Roman" w:eastAsia="Times New Roman" w:hAnsi="Times New Roman" w:cs="Times New Roman"/>
          <w:sz w:val="24"/>
          <w:szCs w:val="24"/>
          <w:lang w:val="el-GR" w:eastAsia="en-GB"/>
        </w:rPr>
        <w:t xml:space="preserve">απόφαση για υιοθέτηση μίας αυστηρότερης διαδικασίας που ουσιαστικά θα </w:t>
      </w:r>
      <w:r w:rsidR="00647F0D" w:rsidRPr="00AF244C">
        <w:rPr>
          <w:rFonts w:ascii="Times New Roman" w:eastAsia="Times New Roman" w:hAnsi="Times New Roman" w:cs="Times New Roman"/>
          <w:sz w:val="24"/>
          <w:szCs w:val="24"/>
          <w:u w:val="single"/>
          <w:lang w:val="el-GR" w:eastAsia="en-GB"/>
        </w:rPr>
        <w:t>μηδενίσει</w:t>
      </w:r>
      <w:r w:rsidRPr="00AF244C">
        <w:rPr>
          <w:rFonts w:ascii="Times New Roman" w:eastAsia="Times New Roman" w:hAnsi="Times New Roman" w:cs="Times New Roman"/>
          <w:sz w:val="24"/>
          <w:szCs w:val="24"/>
          <w:lang w:val="el-GR" w:eastAsia="en-GB"/>
        </w:rPr>
        <w:t xml:space="preserve"> τον αριθμό των φοιτητών τρίτων χωρών θα </w:t>
      </w:r>
      <w:r w:rsidR="005B05D8" w:rsidRPr="00AF244C">
        <w:rPr>
          <w:rFonts w:ascii="Times New Roman" w:eastAsia="Times New Roman" w:hAnsi="Times New Roman" w:cs="Times New Roman"/>
          <w:sz w:val="24"/>
          <w:szCs w:val="24"/>
          <w:lang w:val="el-GR" w:eastAsia="en-GB"/>
        </w:rPr>
        <w:t>επιβαρύνει</w:t>
      </w:r>
      <w:r w:rsidR="00662846" w:rsidRPr="00AF244C">
        <w:rPr>
          <w:rFonts w:ascii="Times New Roman" w:eastAsia="Times New Roman" w:hAnsi="Times New Roman" w:cs="Times New Roman"/>
          <w:sz w:val="24"/>
          <w:szCs w:val="24"/>
          <w:lang w:val="el-GR" w:eastAsia="en-GB"/>
        </w:rPr>
        <w:t xml:space="preserve"> </w:t>
      </w:r>
      <w:r w:rsidRPr="00AF244C">
        <w:rPr>
          <w:rFonts w:ascii="Times New Roman" w:eastAsia="Times New Roman" w:hAnsi="Times New Roman" w:cs="Times New Roman"/>
          <w:sz w:val="24"/>
          <w:szCs w:val="24"/>
          <w:lang w:val="el-GR" w:eastAsia="en-GB"/>
        </w:rPr>
        <w:t xml:space="preserve">τη </w:t>
      </w:r>
      <w:r w:rsidR="007C61C2" w:rsidRPr="00AF244C">
        <w:rPr>
          <w:rFonts w:ascii="Times New Roman" w:eastAsia="Times New Roman" w:hAnsi="Times New Roman" w:cs="Times New Roman"/>
          <w:sz w:val="24"/>
          <w:szCs w:val="24"/>
          <w:lang w:val="el-GR" w:eastAsia="en-GB"/>
        </w:rPr>
        <w:t xml:space="preserve">δυσμενή </w:t>
      </w:r>
      <w:r w:rsidRPr="00AF244C">
        <w:rPr>
          <w:rFonts w:ascii="Times New Roman" w:eastAsia="Times New Roman" w:hAnsi="Times New Roman" w:cs="Times New Roman"/>
          <w:sz w:val="24"/>
          <w:szCs w:val="24"/>
          <w:lang w:val="el-GR" w:eastAsia="en-GB"/>
        </w:rPr>
        <w:t>κατάσταση που έχει περιέλθει η οικονομία της Κύπρου.</w:t>
      </w:r>
      <w:r w:rsidR="00EA23F7" w:rsidRPr="00AF244C">
        <w:rPr>
          <w:rFonts w:ascii="Times New Roman" w:eastAsia="Times New Roman" w:hAnsi="Times New Roman" w:cs="Times New Roman"/>
          <w:sz w:val="24"/>
          <w:szCs w:val="24"/>
          <w:lang w:val="el-GR" w:eastAsia="en-GB"/>
        </w:rPr>
        <w:t xml:space="preserve"> Σε αυτές τις δύσκολες στιγμές που βιώνουμε θα έπρεπε το κράτος να στηρίξει </w:t>
      </w:r>
      <w:r w:rsidR="007C61C2" w:rsidRPr="00AF244C">
        <w:rPr>
          <w:rFonts w:ascii="Times New Roman" w:eastAsia="Times New Roman" w:hAnsi="Times New Roman" w:cs="Times New Roman"/>
          <w:sz w:val="24"/>
          <w:szCs w:val="24"/>
          <w:lang w:val="el-GR" w:eastAsia="en-GB"/>
        </w:rPr>
        <w:t xml:space="preserve">όλους τους τομείς τις οικονομίας </w:t>
      </w:r>
      <w:r w:rsidR="00EA23F7" w:rsidRPr="00AF244C">
        <w:rPr>
          <w:rFonts w:ascii="Times New Roman" w:eastAsia="Times New Roman" w:hAnsi="Times New Roman" w:cs="Times New Roman"/>
          <w:sz w:val="24"/>
          <w:szCs w:val="24"/>
          <w:lang w:val="el-GR" w:eastAsia="en-GB"/>
        </w:rPr>
        <w:t>και όχι να στραγγαλίζει</w:t>
      </w:r>
      <w:r w:rsidR="007C61C2" w:rsidRPr="00AF244C">
        <w:rPr>
          <w:rFonts w:ascii="Times New Roman" w:eastAsia="Times New Roman" w:hAnsi="Times New Roman" w:cs="Times New Roman"/>
          <w:sz w:val="24"/>
          <w:szCs w:val="24"/>
          <w:lang w:val="el-GR" w:eastAsia="en-GB"/>
        </w:rPr>
        <w:t xml:space="preserve"> οποιοδήποτε τομέα, ιδιαίτερα τον σημαντικό τομέα της </w:t>
      </w:r>
      <w:r w:rsidR="004128E8" w:rsidRPr="00AF244C">
        <w:rPr>
          <w:rFonts w:ascii="Times New Roman" w:eastAsia="Times New Roman" w:hAnsi="Times New Roman" w:cs="Times New Roman"/>
          <w:sz w:val="24"/>
          <w:szCs w:val="24"/>
          <w:lang w:val="el-GR" w:eastAsia="en-GB"/>
        </w:rPr>
        <w:t xml:space="preserve">ανώτερης </w:t>
      </w:r>
      <w:r w:rsidR="007C61C2" w:rsidRPr="00AF244C">
        <w:rPr>
          <w:rFonts w:ascii="Times New Roman" w:eastAsia="Times New Roman" w:hAnsi="Times New Roman" w:cs="Times New Roman"/>
          <w:sz w:val="24"/>
          <w:szCs w:val="24"/>
          <w:lang w:val="el-GR" w:eastAsia="en-GB"/>
        </w:rPr>
        <w:t>εκπαίδευσης</w:t>
      </w:r>
      <w:r w:rsidR="00EA23F7" w:rsidRPr="00AF244C">
        <w:rPr>
          <w:rFonts w:ascii="Times New Roman" w:eastAsia="Times New Roman" w:hAnsi="Times New Roman" w:cs="Times New Roman"/>
          <w:sz w:val="24"/>
          <w:szCs w:val="24"/>
          <w:lang w:val="el-GR" w:eastAsia="en-GB"/>
        </w:rPr>
        <w:t>.</w:t>
      </w:r>
      <w:r w:rsidR="004128E8" w:rsidRPr="00AF244C">
        <w:rPr>
          <w:lang w:val="el-GR"/>
        </w:rPr>
        <w:t xml:space="preserve"> </w:t>
      </w:r>
      <w:r w:rsidR="004128E8" w:rsidRPr="00AF244C">
        <w:rPr>
          <w:rFonts w:ascii="Times New Roman" w:eastAsia="Times New Roman" w:hAnsi="Times New Roman" w:cs="Times New Roman"/>
          <w:sz w:val="24"/>
          <w:szCs w:val="24"/>
          <w:lang w:val="el-GR" w:eastAsia="en-GB"/>
        </w:rPr>
        <w:t>Η Ανώτερη Εκπαίδευση αποτελεί τον τρίτο βασικότερο πυλώνα της Κυπριακής οικονομίας μετά τον Τουρισμό και τη Ναυτιλία.</w:t>
      </w:r>
    </w:p>
    <w:p w:rsidR="00795CB7" w:rsidRPr="00AF244C" w:rsidRDefault="00795CB7" w:rsidP="00AF244C">
      <w:pPr>
        <w:spacing w:after="0" w:line="240" w:lineRule="auto"/>
        <w:jc w:val="both"/>
        <w:rPr>
          <w:rFonts w:ascii="Times New Roman" w:hAnsi="Times New Roman" w:cs="Times New Roman"/>
          <w:sz w:val="24"/>
          <w:szCs w:val="24"/>
          <w:lang w:val="el-GR"/>
        </w:rPr>
      </w:pPr>
    </w:p>
    <w:p w:rsidR="00ED54B0" w:rsidRPr="00AF244C" w:rsidRDefault="001B75E3" w:rsidP="00AF244C">
      <w:pPr>
        <w:spacing w:after="0" w:line="240" w:lineRule="auto"/>
        <w:jc w:val="both"/>
        <w:rPr>
          <w:rFonts w:ascii="Times New Roman" w:hAnsi="Times New Roman" w:cs="Times New Roman"/>
          <w:b/>
          <w:sz w:val="24"/>
          <w:szCs w:val="24"/>
          <w:lang w:val="el-GR"/>
        </w:rPr>
      </w:pPr>
      <w:r w:rsidRPr="00AF244C">
        <w:rPr>
          <w:rFonts w:ascii="Times New Roman" w:hAnsi="Times New Roman" w:cs="Times New Roman"/>
          <w:b/>
          <w:sz w:val="24"/>
          <w:szCs w:val="24"/>
          <w:lang w:val="el-GR"/>
        </w:rPr>
        <w:t>Επίλογος</w:t>
      </w:r>
    </w:p>
    <w:p w:rsidR="001B75E3" w:rsidRPr="00AF244C" w:rsidRDefault="001B75E3" w:rsidP="00AF244C">
      <w:pPr>
        <w:spacing w:after="0" w:line="240" w:lineRule="auto"/>
        <w:jc w:val="both"/>
        <w:rPr>
          <w:rFonts w:ascii="Times New Roman" w:hAnsi="Times New Roman" w:cs="Times New Roman"/>
          <w:sz w:val="24"/>
          <w:szCs w:val="24"/>
          <w:lang w:val="el-GR"/>
        </w:rPr>
      </w:pPr>
    </w:p>
    <w:p w:rsidR="00795CB7" w:rsidRPr="00AF244C" w:rsidRDefault="00795CB7"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Για χρόνια το Υπουργείο Εσωτερικών δεν έκανε </w:t>
      </w:r>
      <w:r w:rsidR="00797A23" w:rsidRPr="00AF244C">
        <w:rPr>
          <w:rFonts w:ascii="Times New Roman" w:hAnsi="Times New Roman" w:cs="Times New Roman"/>
          <w:sz w:val="24"/>
          <w:szCs w:val="24"/>
          <w:lang w:val="el-GR"/>
        </w:rPr>
        <w:t xml:space="preserve">όλα εκείνα που </w:t>
      </w:r>
      <w:r w:rsidR="00D0197C" w:rsidRPr="00AF244C">
        <w:rPr>
          <w:rFonts w:ascii="Times New Roman" w:hAnsi="Times New Roman" w:cs="Times New Roman"/>
          <w:sz w:val="24"/>
          <w:szCs w:val="24"/>
          <w:lang w:val="el-GR"/>
        </w:rPr>
        <w:t xml:space="preserve">έπρεπε </w:t>
      </w:r>
      <w:r w:rsidR="002D1DE2" w:rsidRPr="00AF244C">
        <w:rPr>
          <w:rFonts w:ascii="Times New Roman" w:hAnsi="Times New Roman" w:cs="Times New Roman"/>
          <w:sz w:val="24"/>
          <w:szCs w:val="24"/>
          <w:lang w:val="el-GR"/>
        </w:rPr>
        <w:t xml:space="preserve">να κάνει </w:t>
      </w:r>
      <w:r w:rsidR="00D0197C" w:rsidRPr="00AF244C">
        <w:rPr>
          <w:rFonts w:ascii="Times New Roman" w:hAnsi="Times New Roman" w:cs="Times New Roman"/>
          <w:sz w:val="24"/>
          <w:szCs w:val="24"/>
          <w:lang w:val="el-GR"/>
        </w:rPr>
        <w:t xml:space="preserve">για να υλοποιηθεί η </w:t>
      </w:r>
      <w:r w:rsidR="007969E1" w:rsidRPr="00AF244C">
        <w:rPr>
          <w:rFonts w:ascii="Times New Roman" w:hAnsi="Times New Roman" w:cs="Times New Roman"/>
          <w:sz w:val="24"/>
          <w:szCs w:val="24"/>
          <w:lang w:val="el-GR"/>
        </w:rPr>
        <w:t>σύντμηση των χρόνων εξέτασης των αιτήσεων</w:t>
      </w:r>
      <w:r w:rsidR="00797A23" w:rsidRPr="00AF244C">
        <w:rPr>
          <w:rFonts w:ascii="Times New Roman" w:hAnsi="Times New Roman" w:cs="Times New Roman"/>
          <w:sz w:val="24"/>
          <w:szCs w:val="24"/>
          <w:lang w:val="el-GR"/>
        </w:rPr>
        <w:t>. Δηλαδή</w:t>
      </w:r>
      <w:r w:rsidR="007969E1" w:rsidRPr="00AF244C">
        <w:rPr>
          <w:rFonts w:ascii="Times New Roman" w:hAnsi="Times New Roman" w:cs="Times New Roman"/>
          <w:sz w:val="24"/>
          <w:szCs w:val="24"/>
          <w:lang w:val="el-GR"/>
        </w:rPr>
        <w:t>:</w:t>
      </w:r>
    </w:p>
    <w:p w:rsidR="00052459" w:rsidRPr="00AF244C" w:rsidRDefault="00052459" w:rsidP="00AF244C">
      <w:pPr>
        <w:spacing w:after="0" w:line="240" w:lineRule="auto"/>
        <w:jc w:val="both"/>
        <w:rPr>
          <w:rFonts w:ascii="Times New Roman" w:hAnsi="Times New Roman" w:cs="Times New Roman"/>
          <w:sz w:val="24"/>
          <w:szCs w:val="24"/>
          <w:lang w:val="el-GR"/>
        </w:rPr>
      </w:pPr>
    </w:p>
    <w:p w:rsidR="007969E1" w:rsidRPr="00AF244C" w:rsidRDefault="00052459"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Θέσπιση καταλόγου ασφαλών χωρών (πρόνοια της Ευρωπαϊκής Ένωσης του </w:t>
      </w:r>
      <w:r w:rsidRPr="00AF244C">
        <w:rPr>
          <w:rFonts w:ascii="Times New Roman" w:hAnsi="Times New Roman" w:cs="Times New Roman"/>
          <w:b/>
          <w:sz w:val="24"/>
          <w:szCs w:val="24"/>
          <w:lang w:val="el-GR"/>
        </w:rPr>
        <w:t>2013</w:t>
      </w:r>
      <w:r w:rsidRPr="00AF244C">
        <w:rPr>
          <w:rFonts w:ascii="Times New Roman" w:hAnsi="Times New Roman" w:cs="Times New Roman"/>
          <w:sz w:val="24"/>
          <w:szCs w:val="24"/>
          <w:lang w:val="el-GR"/>
        </w:rPr>
        <w:t xml:space="preserve"> με αριθμό 2013/32/ΕΚ) ώστε οι αιτήσεις </w:t>
      </w:r>
      <w:r w:rsidR="00502AE4" w:rsidRPr="00AF244C">
        <w:rPr>
          <w:rFonts w:ascii="Times New Roman" w:hAnsi="Times New Roman" w:cs="Times New Roman"/>
          <w:sz w:val="24"/>
          <w:szCs w:val="24"/>
          <w:lang w:val="el-GR"/>
        </w:rPr>
        <w:t xml:space="preserve">για πολιτικό άσυλο </w:t>
      </w:r>
      <w:r w:rsidRPr="00AF244C">
        <w:rPr>
          <w:rFonts w:ascii="Times New Roman" w:hAnsi="Times New Roman" w:cs="Times New Roman"/>
          <w:sz w:val="24"/>
          <w:szCs w:val="24"/>
          <w:lang w:val="el-GR"/>
        </w:rPr>
        <w:t xml:space="preserve">από πολίτες αυτών των χωρών </w:t>
      </w:r>
      <w:r w:rsidR="00871DB6" w:rsidRPr="00AF244C">
        <w:rPr>
          <w:rFonts w:ascii="Times New Roman" w:hAnsi="Times New Roman" w:cs="Times New Roman"/>
          <w:sz w:val="24"/>
          <w:szCs w:val="24"/>
          <w:lang w:val="el-GR"/>
        </w:rPr>
        <w:t>να</w:t>
      </w:r>
      <w:r w:rsidRPr="00AF244C">
        <w:rPr>
          <w:rFonts w:ascii="Times New Roman" w:hAnsi="Times New Roman" w:cs="Times New Roman"/>
          <w:sz w:val="24"/>
          <w:szCs w:val="24"/>
          <w:lang w:val="el-GR"/>
        </w:rPr>
        <w:t xml:space="preserve"> θεωρούνται προδήλως αβάσιμες</w:t>
      </w:r>
      <w:r w:rsidR="007969E1" w:rsidRPr="00AF244C">
        <w:rPr>
          <w:rFonts w:ascii="Times New Roman" w:hAnsi="Times New Roman" w:cs="Times New Roman"/>
          <w:sz w:val="24"/>
          <w:szCs w:val="24"/>
          <w:lang w:val="el-GR"/>
        </w:rPr>
        <w:t>,</w:t>
      </w:r>
    </w:p>
    <w:p w:rsidR="007969E1" w:rsidRPr="00AF244C" w:rsidRDefault="007969E1"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Ενίσχυση της μονάδα</w:t>
      </w:r>
      <w:r w:rsidR="00871DB6" w:rsidRPr="00AF244C">
        <w:rPr>
          <w:rFonts w:ascii="Times New Roman" w:hAnsi="Times New Roman" w:cs="Times New Roman"/>
          <w:sz w:val="24"/>
          <w:szCs w:val="24"/>
          <w:lang w:val="el-GR"/>
        </w:rPr>
        <w:t>ς</w:t>
      </w:r>
      <w:r w:rsidRPr="00AF244C">
        <w:rPr>
          <w:rFonts w:ascii="Times New Roman" w:hAnsi="Times New Roman" w:cs="Times New Roman"/>
          <w:sz w:val="24"/>
          <w:szCs w:val="24"/>
          <w:lang w:val="el-GR"/>
        </w:rPr>
        <w:t xml:space="preserve"> των εξεταστών των αιτήσεων πολιτικού ασύλου,</w:t>
      </w:r>
    </w:p>
    <w:p w:rsidR="007969E1" w:rsidRPr="00AF244C" w:rsidRDefault="007969E1"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Αύξηση του αριθμού των δικαστών </w:t>
      </w:r>
      <w:r w:rsidR="00871DB6" w:rsidRPr="00AF244C">
        <w:rPr>
          <w:rFonts w:ascii="Times New Roman" w:hAnsi="Times New Roman" w:cs="Times New Roman"/>
          <w:sz w:val="24"/>
          <w:szCs w:val="24"/>
          <w:lang w:val="el-GR"/>
        </w:rPr>
        <w:t xml:space="preserve">για </w:t>
      </w:r>
      <w:r w:rsidRPr="00AF244C">
        <w:rPr>
          <w:rFonts w:ascii="Times New Roman" w:hAnsi="Times New Roman" w:cs="Times New Roman"/>
          <w:sz w:val="24"/>
          <w:szCs w:val="24"/>
          <w:lang w:val="el-GR"/>
        </w:rPr>
        <w:t>να επιτευχθεί η μείωση του χρόνου προσφυγής στο Διοικητικό Δικαστήριο,</w:t>
      </w:r>
    </w:p>
    <w:p w:rsidR="007969E1" w:rsidRPr="00AF244C" w:rsidRDefault="00FC1A82"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Μείωση του χρόνου της έφεσης ενώπιον της ολομέλειας του Ανώτατου Δικαστηρίου μ</w:t>
      </w:r>
      <w:r w:rsidR="007969E1" w:rsidRPr="00AF244C">
        <w:rPr>
          <w:rFonts w:ascii="Times New Roman" w:hAnsi="Times New Roman" w:cs="Times New Roman"/>
          <w:sz w:val="24"/>
          <w:szCs w:val="24"/>
          <w:lang w:val="el-GR"/>
        </w:rPr>
        <w:t>έσα από νομοθετικές τροποποιήσεις,</w:t>
      </w:r>
    </w:p>
    <w:p w:rsidR="007969E1" w:rsidRPr="00AF244C" w:rsidRDefault="007969E1"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Ταυτόχρονη έκδοση του διατάγματος απέλασης με την απορριπτική απόφαση του Διευθυντή της Υπηρεσίας Ασύλου</w:t>
      </w:r>
      <w:r w:rsidR="00871DB6" w:rsidRPr="00AF244C">
        <w:rPr>
          <w:rFonts w:ascii="Times New Roman" w:hAnsi="Times New Roman" w:cs="Times New Roman"/>
          <w:sz w:val="24"/>
          <w:szCs w:val="24"/>
          <w:lang w:val="el-GR"/>
        </w:rPr>
        <w:t>,</w:t>
      </w:r>
      <w:r w:rsidRPr="00AF244C">
        <w:rPr>
          <w:rFonts w:ascii="Times New Roman" w:hAnsi="Times New Roman" w:cs="Times New Roman"/>
          <w:sz w:val="24"/>
          <w:szCs w:val="24"/>
          <w:lang w:val="el-GR"/>
        </w:rPr>
        <w:t xml:space="preserve"> και</w:t>
      </w:r>
    </w:p>
    <w:p w:rsidR="00052459" w:rsidRPr="00AF244C" w:rsidRDefault="00FC1A82" w:rsidP="00AF244C">
      <w:pPr>
        <w:pStyle w:val="ListParagraph"/>
        <w:numPr>
          <w:ilvl w:val="0"/>
          <w:numId w:val="7"/>
        </w:numPr>
        <w:spacing w:after="0" w:line="240" w:lineRule="auto"/>
        <w:ind w:left="284" w:hanging="284"/>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Προώθηση επαναπατρισμού του </w:t>
      </w:r>
      <w:proofErr w:type="spellStart"/>
      <w:r w:rsidRPr="00AF244C">
        <w:rPr>
          <w:rFonts w:ascii="Times New Roman" w:hAnsi="Times New Roman" w:cs="Times New Roman"/>
          <w:sz w:val="24"/>
          <w:szCs w:val="24"/>
          <w:lang w:val="el-GR"/>
        </w:rPr>
        <w:t>αιτητή</w:t>
      </w:r>
      <w:proofErr w:type="spellEnd"/>
      <w:r w:rsidRPr="00AF244C">
        <w:rPr>
          <w:rFonts w:ascii="Times New Roman" w:hAnsi="Times New Roman" w:cs="Times New Roman"/>
          <w:sz w:val="24"/>
          <w:szCs w:val="24"/>
          <w:lang w:val="el-GR"/>
        </w:rPr>
        <w:t xml:space="preserve"> στη χώρα καταγωγής του μ</w:t>
      </w:r>
      <w:r w:rsidR="007969E1" w:rsidRPr="00AF244C">
        <w:rPr>
          <w:rFonts w:ascii="Times New Roman" w:hAnsi="Times New Roman" w:cs="Times New Roman"/>
          <w:sz w:val="24"/>
          <w:szCs w:val="24"/>
          <w:lang w:val="el-GR"/>
        </w:rPr>
        <w:t xml:space="preserve">ε την έκδοση απορριπτικής απόφασης ανεξάρτητα εάν ο </w:t>
      </w:r>
      <w:proofErr w:type="spellStart"/>
      <w:r w:rsidR="007969E1" w:rsidRPr="00AF244C">
        <w:rPr>
          <w:rFonts w:ascii="Times New Roman" w:hAnsi="Times New Roman" w:cs="Times New Roman"/>
          <w:sz w:val="24"/>
          <w:szCs w:val="24"/>
          <w:lang w:val="el-GR"/>
        </w:rPr>
        <w:t>αιτητής</w:t>
      </w:r>
      <w:proofErr w:type="spellEnd"/>
      <w:r w:rsidR="007969E1" w:rsidRPr="00AF244C">
        <w:rPr>
          <w:rFonts w:ascii="Times New Roman" w:hAnsi="Times New Roman" w:cs="Times New Roman"/>
          <w:sz w:val="24"/>
          <w:szCs w:val="24"/>
          <w:lang w:val="el-GR"/>
        </w:rPr>
        <w:t xml:space="preserve"> προτίθεται να καταχωρήσει έφεση στο Ανώτατο.</w:t>
      </w:r>
    </w:p>
    <w:p w:rsidR="007969E1" w:rsidRPr="00AF244C" w:rsidRDefault="007969E1" w:rsidP="00AF244C">
      <w:pPr>
        <w:spacing w:after="0" w:line="240" w:lineRule="auto"/>
        <w:jc w:val="both"/>
        <w:rPr>
          <w:rFonts w:ascii="Times New Roman" w:hAnsi="Times New Roman" w:cs="Times New Roman"/>
          <w:sz w:val="24"/>
          <w:szCs w:val="24"/>
          <w:lang w:val="el-GR"/>
        </w:rPr>
      </w:pPr>
    </w:p>
    <w:p w:rsidR="0095732A" w:rsidRPr="00AF244C" w:rsidRDefault="00C3408F" w:rsidP="00AF244C">
      <w:pPr>
        <w:spacing w:after="0" w:line="240" w:lineRule="auto"/>
        <w:jc w:val="both"/>
        <w:rPr>
          <w:rFonts w:ascii="Times New Roman" w:eastAsia="Times New Roman" w:hAnsi="Times New Roman" w:cs="Times New Roman"/>
          <w:sz w:val="24"/>
          <w:szCs w:val="24"/>
          <w:lang w:val="el-GR" w:eastAsia="en-GB"/>
        </w:rPr>
      </w:pPr>
      <w:r w:rsidRPr="00AF244C">
        <w:rPr>
          <w:rFonts w:ascii="Times New Roman" w:eastAsia="Times New Roman" w:hAnsi="Times New Roman" w:cs="Times New Roman"/>
          <w:sz w:val="24"/>
          <w:szCs w:val="24"/>
          <w:lang w:val="el-GR" w:eastAsia="en-GB"/>
        </w:rPr>
        <w:t>Τ</w:t>
      </w:r>
      <w:r w:rsidR="00EA23F7" w:rsidRPr="00AF244C">
        <w:rPr>
          <w:rFonts w:ascii="Times New Roman" w:eastAsia="Times New Roman" w:hAnsi="Times New Roman" w:cs="Times New Roman"/>
          <w:sz w:val="24"/>
          <w:szCs w:val="24"/>
          <w:lang w:val="el-GR" w:eastAsia="en-GB"/>
        </w:rPr>
        <w:t>α πιο πάνω μέτρα είναι η μόνη σωστή και ουσιαστική λύση στο πρόβλημα του πολιτικού ασύλου</w:t>
      </w:r>
      <w:r w:rsidRPr="00AF244C">
        <w:rPr>
          <w:rFonts w:ascii="Times New Roman" w:eastAsia="Times New Roman" w:hAnsi="Times New Roman" w:cs="Times New Roman"/>
          <w:sz w:val="24"/>
          <w:szCs w:val="24"/>
          <w:lang w:val="el-GR" w:eastAsia="en-GB"/>
        </w:rPr>
        <w:t xml:space="preserve"> και η μη </w:t>
      </w:r>
      <w:r w:rsidR="00C81D40" w:rsidRPr="00AF244C">
        <w:rPr>
          <w:rFonts w:ascii="Times New Roman" w:eastAsia="Times New Roman" w:hAnsi="Times New Roman" w:cs="Times New Roman"/>
          <w:sz w:val="24"/>
          <w:szCs w:val="24"/>
          <w:lang w:val="el-GR" w:eastAsia="en-GB"/>
        </w:rPr>
        <w:t>υλοποίησή</w:t>
      </w:r>
      <w:r w:rsidRPr="00AF244C">
        <w:rPr>
          <w:rFonts w:ascii="Times New Roman" w:eastAsia="Times New Roman" w:hAnsi="Times New Roman" w:cs="Times New Roman"/>
          <w:sz w:val="24"/>
          <w:szCs w:val="24"/>
          <w:lang w:val="el-GR" w:eastAsia="en-GB"/>
        </w:rPr>
        <w:t xml:space="preserve"> τους εδώ και χρόνια έχει καταστεί πολύ ζημιογόνα για το κράτος και για τα κολέγια.</w:t>
      </w:r>
      <w:r w:rsidR="00BD00CD" w:rsidRPr="00AF244C">
        <w:rPr>
          <w:rFonts w:ascii="Times New Roman" w:eastAsia="Times New Roman" w:hAnsi="Times New Roman" w:cs="Times New Roman"/>
          <w:sz w:val="24"/>
          <w:szCs w:val="24"/>
          <w:lang w:val="el-GR" w:eastAsia="en-GB"/>
        </w:rPr>
        <w:t xml:space="preserve"> </w:t>
      </w:r>
      <w:r w:rsidR="00C81D40" w:rsidRPr="00AF244C">
        <w:rPr>
          <w:rFonts w:ascii="Times New Roman" w:hAnsi="Times New Roman" w:cs="Times New Roman"/>
          <w:sz w:val="24"/>
          <w:szCs w:val="24"/>
          <w:lang w:val="el-GR"/>
        </w:rPr>
        <w:t xml:space="preserve">Για χρόνια το Υπουργείο Εσωτερικών ήταν θεατής της διόγκωσης του μεταναστευτικού προβλήματος, την ώρα που το κράτος έδινε κίνητρα στους φοιτητές για να αιτηθούν πολιτικό άσυλο. Τώρα που ο Υπουργός Εσωτερικών αποφάσισε να λύσει το μεταναστευτικό πρόβλημα </w:t>
      </w:r>
      <w:r w:rsidR="00C81D40" w:rsidRPr="00AF244C">
        <w:rPr>
          <w:rFonts w:ascii="Times New Roman" w:hAnsi="Times New Roman" w:cs="Times New Roman"/>
          <w:sz w:val="24"/>
          <w:szCs w:val="24"/>
          <w:lang w:val="el-GR"/>
        </w:rPr>
        <w:lastRenderedPageBreak/>
        <w:t xml:space="preserve">αδικαιολόγητα επέρριψε την ευθύνη </w:t>
      </w:r>
      <w:r w:rsidR="0026454A" w:rsidRPr="00AF244C">
        <w:rPr>
          <w:rFonts w:ascii="Times New Roman" w:hAnsi="Times New Roman" w:cs="Times New Roman"/>
          <w:sz w:val="24"/>
          <w:szCs w:val="24"/>
          <w:lang w:val="el-GR"/>
        </w:rPr>
        <w:t>στους φοιτητές των κολεγίων</w:t>
      </w:r>
      <w:r w:rsidR="00C81D40" w:rsidRPr="00AF244C">
        <w:rPr>
          <w:rFonts w:ascii="Times New Roman" w:hAnsi="Times New Roman" w:cs="Times New Roman"/>
          <w:sz w:val="24"/>
          <w:szCs w:val="24"/>
          <w:lang w:val="el-GR"/>
        </w:rPr>
        <w:t>.</w:t>
      </w:r>
      <w:r w:rsidR="0095732A" w:rsidRPr="00AF244C">
        <w:rPr>
          <w:rFonts w:ascii="Times New Roman" w:hAnsi="Times New Roman" w:cs="Times New Roman"/>
          <w:sz w:val="24"/>
          <w:szCs w:val="24"/>
          <w:lang w:val="el-GR"/>
        </w:rPr>
        <w:t xml:space="preserve"> Λυπούμαστε πραγματικά γιατί το κράτος δ</w:t>
      </w:r>
      <w:r w:rsidR="0095732A" w:rsidRPr="00AF244C">
        <w:rPr>
          <w:rFonts w:ascii="Times New Roman" w:eastAsia="Times New Roman" w:hAnsi="Times New Roman" w:cs="Times New Roman"/>
          <w:sz w:val="24"/>
          <w:szCs w:val="24"/>
          <w:lang w:val="el-GR" w:eastAsia="en-GB"/>
        </w:rPr>
        <w:t>ε θα έπρεπε να αποφασίσει να σκοτώσει ένα σημαντικό τομέα της οικονομίας επειδή υπάρχουν αδυναμίες σε θέματα που σχετίζονται με το πολιτικό άσυλο.</w:t>
      </w:r>
    </w:p>
    <w:p w:rsidR="0095732A" w:rsidRPr="00AF244C" w:rsidRDefault="0095732A" w:rsidP="00AF244C">
      <w:pPr>
        <w:spacing w:after="0" w:line="240" w:lineRule="auto"/>
        <w:jc w:val="both"/>
        <w:rPr>
          <w:rFonts w:ascii="Times New Roman" w:hAnsi="Times New Roman" w:cs="Times New Roman"/>
          <w:sz w:val="24"/>
          <w:szCs w:val="24"/>
          <w:lang w:val="el-GR"/>
        </w:rPr>
      </w:pPr>
    </w:p>
    <w:p w:rsidR="00C81D40" w:rsidRPr="00AF244C" w:rsidRDefault="00C81D40"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Ο Υπουργός Εσωτερικών αποφάσισε να πλήξει τα κολέγια, με την πρόφαση του μεταναστευτικού, και να αφήσει χωρίς δουλειά τους εκατοντάδες καθηγητές, διοικητικό και άλλο προσωπικό που εργάζονται στα κολέγια γιατί το Υπουργείο Εσωτερικών δεν έκανε αυτά που έπρεπε να κάνει εδώ και αρκετά χρόνια.</w:t>
      </w:r>
      <w:r w:rsidR="00BC3CDE" w:rsidRPr="00AF244C">
        <w:rPr>
          <w:rFonts w:ascii="Times New Roman" w:hAnsi="Times New Roman" w:cs="Times New Roman"/>
          <w:sz w:val="24"/>
          <w:szCs w:val="24"/>
          <w:lang w:val="el-GR"/>
        </w:rPr>
        <w:t xml:space="preserve"> Στο χρονικό σημείο όπου με την πανδημία είναι αισθητή η οικονομική κρίση ο Υπουργός Εσωτερικών επέλεξε να στείλει τον κόσμο που εργάζεται στα κολέγια στο </w:t>
      </w:r>
      <w:proofErr w:type="spellStart"/>
      <w:r w:rsidR="00BC3CDE" w:rsidRPr="00AF244C">
        <w:rPr>
          <w:rFonts w:ascii="Times New Roman" w:hAnsi="Times New Roman" w:cs="Times New Roman"/>
          <w:sz w:val="24"/>
          <w:szCs w:val="24"/>
          <w:lang w:val="el-GR"/>
        </w:rPr>
        <w:t>ανεργιακό</w:t>
      </w:r>
      <w:proofErr w:type="spellEnd"/>
      <w:r w:rsidR="00BC3CDE" w:rsidRPr="00AF244C">
        <w:rPr>
          <w:rFonts w:ascii="Times New Roman" w:hAnsi="Times New Roman" w:cs="Times New Roman"/>
          <w:sz w:val="24"/>
          <w:szCs w:val="24"/>
          <w:lang w:val="el-GR"/>
        </w:rPr>
        <w:t xml:space="preserve"> επίδομα, </w:t>
      </w:r>
      <w:r w:rsidR="0095732A" w:rsidRPr="00AF244C">
        <w:rPr>
          <w:rFonts w:ascii="Times New Roman" w:hAnsi="Times New Roman" w:cs="Times New Roman"/>
          <w:sz w:val="24"/>
          <w:szCs w:val="24"/>
          <w:lang w:val="el-GR"/>
        </w:rPr>
        <w:t xml:space="preserve">να σταματήσει την εισροή συναλλάγματος στην Κύπρο και </w:t>
      </w:r>
      <w:r w:rsidR="00BC3CDE" w:rsidRPr="00AF244C">
        <w:rPr>
          <w:rFonts w:ascii="Times New Roman" w:hAnsi="Times New Roman" w:cs="Times New Roman"/>
          <w:sz w:val="24"/>
          <w:szCs w:val="24"/>
          <w:lang w:val="el-GR"/>
        </w:rPr>
        <w:t>να μεγαλώσει το πρόβλημα της</w:t>
      </w:r>
      <w:r w:rsidR="0095732A" w:rsidRPr="00AF244C">
        <w:rPr>
          <w:rFonts w:ascii="Times New Roman" w:hAnsi="Times New Roman" w:cs="Times New Roman"/>
          <w:sz w:val="24"/>
          <w:szCs w:val="24"/>
          <w:lang w:val="el-GR"/>
        </w:rPr>
        <w:t xml:space="preserve"> επερχόμενης οικονομικής κρίσης</w:t>
      </w:r>
      <w:r w:rsidR="0026454A" w:rsidRPr="00AF244C">
        <w:rPr>
          <w:rFonts w:ascii="Times New Roman" w:hAnsi="Times New Roman" w:cs="Times New Roman"/>
          <w:sz w:val="24"/>
          <w:szCs w:val="24"/>
          <w:lang w:val="el-GR"/>
        </w:rPr>
        <w:t>.</w:t>
      </w:r>
    </w:p>
    <w:p w:rsidR="00C81D40" w:rsidRPr="00AF244C" w:rsidRDefault="00C81D40" w:rsidP="00AF244C">
      <w:pPr>
        <w:spacing w:after="0" w:line="240" w:lineRule="auto"/>
        <w:jc w:val="both"/>
        <w:rPr>
          <w:rFonts w:ascii="Times New Roman" w:eastAsia="Times New Roman" w:hAnsi="Times New Roman" w:cs="Times New Roman"/>
          <w:sz w:val="24"/>
          <w:szCs w:val="24"/>
          <w:lang w:val="el-GR" w:eastAsia="en-GB"/>
        </w:rPr>
      </w:pPr>
    </w:p>
    <w:p w:rsidR="00BC3CDE" w:rsidRPr="00AF244C" w:rsidRDefault="00F16571"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Το ότι ο Υπουργός Εσωτερικών έχει στόχο να πλήξει </w:t>
      </w:r>
      <w:r w:rsidR="008E08F7" w:rsidRPr="00AF244C">
        <w:rPr>
          <w:rFonts w:ascii="Times New Roman" w:hAnsi="Times New Roman" w:cs="Times New Roman"/>
          <w:sz w:val="24"/>
          <w:szCs w:val="24"/>
          <w:lang w:val="el-GR"/>
        </w:rPr>
        <w:t>τα</w:t>
      </w:r>
      <w:r w:rsidRPr="00AF244C">
        <w:rPr>
          <w:rFonts w:ascii="Times New Roman" w:hAnsi="Times New Roman" w:cs="Times New Roman"/>
          <w:sz w:val="24"/>
          <w:szCs w:val="24"/>
          <w:lang w:val="el-GR"/>
        </w:rPr>
        <w:t xml:space="preserve"> κολ</w:t>
      </w:r>
      <w:r w:rsidR="008E08F7" w:rsidRPr="00AF244C">
        <w:rPr>
          <w:rFonts w:ascii="Times New Roman" w:hAnsi="Times New Roman" w:cs="Times New Roman"/>
          <w:sz w:val="24"/>
          <w:szCs w:val="24"/>
          <w:lang w:val="el-GR"/>
        </w:rPr>
        <w:t>έγια</w:t>
      </w:r>
      <w:r w:rsidRPr="00AF244C">
        <w:rPr>
          <w:rFonts w:ascii="Times New Roman" w:hAnsi="Times New Roman" w:cs="Times New Roman"/>
          <w:sz w:val="24"/>
          <w:szCs w:val="24"/>
          <w:lang w:val="el-GR"/>
        </w:rPr>
        <w:t xml:space="preserve"> φαίνεται από </w:t>
      </w:r>
      <w:r w:rsidR="00BC3CDE" w:rsidRPr="00AF244C">
        <w:rPr>
          <w:rFonts w:ascii="Times New Roman" w:hAnsi="Times New Roman" w:cs="Times New Roman"/>
          <w:sz w:val="24"/>
          <w:szCs w:val="24"/>
          <w:lang w:val="el-GR"/>
        </w:rPr>
        <w:t xml:space="preserve">την αδιαλλαξία και εμπάθεια που </w:t>
      </w:r>
      <w:r w:rsidR="0062580F" w:rsidRPr="00AF244C">
        <w:rPr>
          <w:rFonts w:ascii="Times New Roman" w:hAnsi="Times New Roman" w:cs="Times New Roman"/>
          <w:sz w:val="24"/>
          <w:szCs w:val="24"/>
          <w:lang w:val="el-GR"/>
        </w:rPr>
        <w:t xml:space="preserve">χειρίστηκε </w:t>
      </w:r>
      <w:r w:rsidR="00BC3CDE" w:rsidRPr="00AF244C">
        <w:rPr>
          <w:rFonts w:ascii="Times New Roman" w:hAnsi="Times New Roman" w:cs="Times New Roman"/>
          <w:sz w:val="24"/>
          <w:szCs w:val="24"/>
          <w:lang w:val="el-GR"/>
        </w:rPr>
        <w:t xml:space="preserve">το όλο θέμα. </w:t>
      </w:r>
      <w:r w:rsidR="008E08F7" w:rsidRPr="00AF244C">
        <w:rPr>
          <w:rFonts w:ascii="Times New Roman" w:hAnsi="Times New Roman" w:cs="Times New Roman"/>
          <w:sz w:val="24"/>
          <w:szCs w:val="24"/>
          <w:lang w:val="el-GR"/>
        </w:rPr>
        <w:t>Ενώ με την πρώτη απόφαση του Υπουργικού Συμβουλίου, μετά από πρωτοβουλία του Υπουργού Εσωτερικών, το Υπουργικό Συμβούλιο υιοθέτησε αυστηρά κριτήρια για τους φοιτητές των κολεγίων ακολούθως</w:t>
      </w:r>
      <w:r w:rsidR="0026454A" w:rsidRPr="00AF244C">
        <w:rPr>
          <w:rFonts w:ascii="Times New Roman" w:hAnsi="Times New Roman" w:cs="Times New Roman"/>
          <w:sz w:val="24"/>
          <w:szCs w:val="24"/>
          <w:lang w:val="el-GR"/>
        </w:rPr>
        <w:t>,</w:t>
      </w:r>
      <w:r w:rsidR="008E08F7" w:rsidRPr="00AF244C">
        <w:rPr>
          <w:rFonts w:ascii="Times New Roman" w:hAnsi="Times New Roman" w:cs="Times New Roman"/>
          <w:sz w:val="24"/>
          <w:szCs w:val="24"/>
          <w:lang w:val="el-GR"/>
        </w:rPr>
        <w:t xml:space="preserve"> με δική του πρωτοβουλία πήρε πρόταση στο Υπουργικό Συμβούλιο ώστε τα κολέγια να μη μπορούν να εγγράψουν ούτε ένα φοιτητή από τρίτες χώρες. Στο ενδιάμεσο των δύο αποφάσεων του Υπουργικού Συμβουλίου</w:t>
      </w:r>
      <w:r w:rsidR="00B45FC4" w:rsidRPr="00AF244C">
        <w:rPr>
          <w:rFonts w:ascii="Times New Roman" w:hAnsi="Times New Roman" w:cs="Times New Roman"/>
          <w:sz w:val="24"/>
          <w:szCs w:val="24"/>
          <w:lang w:val="el-GR"/>
        </w:rPr>
        <w:t>,</w:t>
      </w:r>
      <w:r w:rsidR="008E08F7" w:rsidRPr="00AF244C">
        <w:rPr>
          <w:rFonts w:ascii="Times New Roman" w:hAnsi="Times New Roman" w:cs="Times New Roman"/>
          <w:sz w:val="24"/>
          <w:szCs w:val="24"/>
          <w:lang w:val="el-GR"/>
        </w:rPr>
        <w:t xml:space="preserve"> τα κολέγια παρέδωσαν στον Υπουργό πολλές προτάσεις για να αποφευχθεί ο στραγγαλισμός τους, τις οποίες ο Υπουργός αγνόησε. Επίσης, στο ενδιάμεσο των δύο αποφάσεων του Υπουργικού Συμβουλίου τα κολέγια είχαν </w:t>
      </w:r>
      <w:r w:rsidR="0026454A" w:rsidRPr="00AF244C">
        <w:rPr>
          <w:rFonts w:ascii="Times New Roman" w:hAnsi="Times New Roman" w:cs="Times New Roman"/>
          <w:sz w:val="24"/>
          <w:szCs w:val="24"/>
          <w:lang w:val="el-GR"/>
        </w:rPr>
        <w:t>υποβάλει</w:t>
      </w:r>
      <w:r w:rsidR="008E08F7" w:rsidRPr="00AF244C">
        <w:rPr>
          <w:rFonts w:ascii="Times New Roman" w:hAnsi="Times New Roman" w:cs="Times New Roman"/>
          <w:sz w:val="24"/>
          <w:szCs w:val="24"/>
          <w:lang w:val="el-GR"/>
        </w:rPr>
        <w:t xml:space="preserve"> </w:t>
      </w:r>
      <w:r w:rsidR="0026454A" w:rsidRPr="00AF244C">
        <w:rPr>
          <w:rFonts w:ascii="Times New Roman" w:hAnsi="Times New Roman" w:cs="Times New Roman"/>
          <w:sz w:val="24"/>
          <w:szCs w:val="24"/>
          <w:lang w:val="el-GR"/>
        </w:rPr>
        <w:t xml:space="preserve">στο ΤΑΠΜ </w:t>
      </w:r>
      <w:r w:rsidR="008E08F7" w:rsidRPr="00AF244C">
        <w:rPr>
          <w:rFonts w:ascii="Times New Roman" w:hAnsi="Times New Roman" w:cs="Times New Roman"/>
          <w:sz w:val="24"/>
          <w:szCs w:val="24"/>
          <w:lang w:val="el-GR"/>
        </w:rPr>
        <w:t xml:space="preserve">αιτήσεις φοιτητών για παραχώρηση </w:t>
      </w:r>
      <w:r w:rsidR="00475A8E" w:rsidRPr="00AF244C">
        <w:rPr>
          <w:rFonts w:ascii="Times New Roman" w:hAnsi="Times New Roman" w:cs="Times New Roman"/>
          <w:sz w:val="24"/>
          <w:szCs w:val="24"/>
          <w:lang w:val="el-GR"/>
        </w:rPr>
        <w:t>άδειας εισόδου/θεώρησης</w:t>
      </w:r>
      <w:r w:rsidR="008E08F7" w:rsidRPr="00AF244C">
        <w:rPr>
          <w:rFonts w:ascii="Times New Roman" w:hAnsi="Times New Roman" w:cs="Times New Roman"/>
          <w:sz w:val="24"/>
          <w:szCs w:val="24"/>
          <w:lang w:val="el-GR"/>
        </w:rPr>
        <w:t xml:space="preserve"> και πληρώσει για το Χειμερινό εξάμηνο που αρχίζει τον Οκτώβριο</w:t>
      </w:r>
      <w:r w:rsidR="00475A8E" w:rsidRPr="00AF244C">
        <w:rPr>
          <w:rFonts w:ascii="Times New Roman" w:hAnsi="Times New Roman" w:cs="Times New Roman"/>
          <w:sz w:val="24"/>
          <w:szCs w:val="24"/>
          <w:lang w:val="el-GR"/>
        </w:rPr>
        <w:t xml:space="preserve"> γεγονός που ο Υπουργός δε σεβάστηκε</w:t>
      </w:r>
      <w:r w:rsidR="008E08F7" w:rsidRPr="00AF244C">
        <w:rPr>
          <w:rFonts w:ascii="Times New Roman" w:hAnsi="Times New Roman" w:cs="Times New Roman"/>
          <w:sz w:val="24"/>
          <w:szCs w:val="24"/>
          <w:lang w:val="el-GR"/>
        </w:rPr>
        <w:t>.</w:t>
      </w:r>
    </w:p>
    <w:p w:rsidR="00BC3CDE" w:rsidRPr="00AF244C" w:rsidRDefault="00BC3CDE" w:rsidP="00AF244C">
      <w:pPr>
        <w:spacing w:after="0" w:line="240" w:lineRule="auto"/>
        <w:jc w:val="both"/>
        <w:rPr>
          <w:rFonts w:ascii="Times New Roman" w:hAnsi="Times New Roman" w:cs="Times New Roman"/>
          <w:sz w:val="24"/>
          <w:szCs w:val="24"/>
          <w:lang w:val="el-GR"/>
        </w:rPr>
      </w:pPr>
    </w:p>
    <w:p w:rsidR="00D82384" w:rsidRPr="00AF244C" w:rsidRDefault="00D82384"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Ζητούμε την </w:t>
      </w:r>
      <w:r w:rsidR="00B45FC4" w:rsidRPr="00AF244C">
        <w:rPr>
          <w:rFonts w:ascii="Times New Roman" w:hAnsi="Times New Roman" w:cs="Times New Roman"/>
          <w:sz w:val="24"/>
          <w:szCs w:val="24"/>
          <w:lang w:val="el-GR"/>
        </w:rPr>
        <w:t>άμεση ακύρωση</w:t>
      </w:r>
      <w:r w:rsidRPr="00AF244C">
        <w:rPr>
          <w:rFonts w:ascii="Times New Roman" w:hAnsi="Times New Roman" w:cs="Times New Roman"/>
          <w:sz w:val="24"/>
          <w:szCs w:val="24"/>
          <w:lang w:val="el-GR"/>
        </w:rPr>
        <w:t xml:space="preserve"> των αποφάσεων του Υπουργικού Συμβουλίου</w:t>
      </w:r>
      <w:r w:rsidR="00B45FC4" w:rsidRPr="00AF244C">
        <w:rPr>
          <w:rFonts w:ascii="Times New Roman" w:hAnsi="Times New Roman" w:cs="Times New Roman"/>
          <w:sz w:val="24"/>
          <w:szCs w:val="24"/>
          <w:lang w:val="el-GR"/>
        </w:rPr>
        <w:t xml:space="preserve"> ώστε να μην υπάρχει άνιση μεταχείριση αλλά και να μπορούμε να λειτουργούμε εφόσον είμαστε ιδρύματα ανώτερης εκπαίδευσης με πιστοποιημένα προγράμματα από το κράτος και ιδρύματα εγγεγραμμένα στο Υπουργείο Παιδείας, Πολιτισμού, Αθλητισμού και Νεολαίας.</w:t>
      </w:r>
    </w:p>
    <w:p w:rsidR="00D82384" w:rsidRPr="00AF244C" w:rsidRDefault="00D82384" w:rsidP="00AF244C">
      <w:pPr>
        <w:spacing w:after="0" w:line="240" w:lineRule="auto"/>
        <w:jc w:val="both"/>
        <w:rPr>
          <w:rFonts w:ascii="Times New Roman" w:hAnsi="Times New Roman" w:cs="Times New Roman"/>
          <w:sz w:val="24"/>
          <w:szCs w:val="24"/>
          <w:lang w:val="el-GR"/>
        </w:rPr>
      </w:pPr>
    </w:p>
    <w:p w:rsidR="00950F3C" w:rsidRPr="00AF244C" w:rsidRDefault="00950F3C" w:rsidP="00AF244C">
      <w:pPr>
        <w:spacing w:after="0" w:line="240" w:lineRule="auto"/>
        <w:jc w:val="both"/>
        <w:rPr>
          <w:rFonts w:ascii="Times New Roman" w:hAnsi="Times New Roman" w:cs="Times New Roman"/>
          <w:sz w:val="24"/>
          <w:szCs w:val="24"/>
          <w:lang w:val="el-GR"/>
        </w:rPr>
      </w:pPr>
      <w:r w:rsidRPr="00AF244C">
        <w:rPr>
          <w:rFonts w:ascii="Times New Roman" w:hAnsi="Times New Roman" w:cs="Times New Roman"/>
          <w:sz w:val="24"/>
          <w:szCs w:val="24"/>
          <w:lang w:val="el-GR"/>
        </w:rPr>
        <w:t xml:space="preserve">Τέλος θα ήθελα να επισημάνω την διαχρονική έλλειψη στρατηγικού σχεδιασμού </w:t>
      </w:r>
      <w:r w:rsidR="0026454A" w:rsidRPr="00AF244C">
        <w:rPr>
          <w:rFonts w:ascii="Times New Roman" w:hAnsi="Times New Roman" w:cs="Times New Roman"/>
          <w:sz w:val="24"/>
          <w:szCs w:val="24"/>
          <w:lang w:val="el-GR"/>
        </w:rPr>
        <w:t>του</w:t>
      </w:r>
      <w:r w:rsidR="00C81D40" w:rsidRPr="00AF244C">
        <w:rPr>
          <w:rFonts w:ascii="Times New Roman" w:hAnsi="Times New Roman" w:cs="Times New Roman"/>
          <w:sz w:val="24"/>
          <w:szCs w:val="24"/>
          <w:lang w:val="el-GR"/>
        </w:rPr>
        <w:t xml:space="preserve"> κράτο</w:t>
      </w:r>
      <w:r w:rsidR="0026454A" w:rsidRPr="00AF244C">
        <w:rPr>
          <w:rFonts w:ascii="Times New Roman" w:hAnsi="Times New Roman" w:cs="Times New Roman"/>
          <w:sz w:val="24"/>
          <w:szCs w:val="24"/>
          <w:lang w:val="el-GR"/>
        </w:rPr>
        <w:t>υ</w:t>
      </w:r>
      <w:r w:rsidR="00C81D40" w:rsidRPr="00AF244C">
        <w:rPr>
          <w:rFonts w:ascii="Times New Roman" w:hAnsi="Times New Roman" w:cs="Times New Roman"/>
          <w:sz w:val="24"/>
          <w:szCs w:val="24"/>
          <w:lang w:val="el-GR"/>
        </w:rPr>
        <w:t xml:space="preserve">ς </w:t>
      </w:r>
      <w:r w:rsidRPr="00AF244C">
        <w:rPr>
          <w:rFonts w:ascii="Times New Roman" w:hAnsi="Times New Roman" w:cs="Times New Roman"/>
          <w:sz w:val="24"/>
          <w:szCs w:val="24"/>
          <w:lang w:val="el-GR"/>
        </w:rPr>
        <w:t xml:space="preserve">όσον αφορά την εκπαίδευση που προσφέρουν τα Κολέγια της Κύπρου. </w:t>
      </w:r>
      <w:r w:rsidR="00025AF1" w:rsidRPr="00AF244C">
        <w:rPr>
          <w:rFonts w:ascii="Times New Roman" w:hAnsi="Times New Roman" w:cs="Times New Roman"/>
          <w:sz w:val="24"/>
          <w:szCs w:val="24"/>
          <w:lang w:val="el-GR"/>
        </w:rPr>
        <w:t>Τα κολέγια ό</w:t>
      </w:r>
      <w:r w:rsidRPr="00AF244C">
        <w:rPr>
          <w:rFonts w:ascii="Times New Roman" w:hAnsi="Times New Roman" w:cs="Times New Roman"/>
          <w:sz w:val="24"/>
          <w:szCs w:val="24"/>
          <w:lang w:val="el-GR"/>
        </w:rPr>
        <w:t xml:space="preserve">τι έχουν κάνει μέχρι σήμερα </w:t>
      </w:r>
      <w:r w:rsidR="00025AF1" w:rsidRPr="00AF244C">
        <w:rPr>
          <w:rFonts w:ascii="Times New Roman" w:hAnsi="Times New Roman" w:cs="Times New Roman"/>
          <w:sz w:val="24"/>
          <w:szCs w:val="24"/>
          <w:lang w:val="el-GR"/>
        </w:rPr>
        <w:t>το</w:t>
      </w:r>
      <w:r w:rsidRPr="00AF244C">
        <w:rPr>
          <w:rFonts w:ascii="Times New Roman" w:hAnsi="Times New Roman" w:cs="Times New Roman"/>
          <w:sz w:val="24"/>
          <w:szCs w:val="24"/>
          <w:lang w:val="el-GR"/>
        </w:rPr>
        <w:t xml:space="preserve"> έκαναν με δικούς τους πόρους χωρίς την </w:t>
      </w:r>
      <w:r w:rsidR="00C81D40" w:rsidRPr="00AF244C">
        <w:rPr>
          <w:rFonts w:ascii="Times New Roman" w:hAnsi="Times New Roman" w:cs="Times New Roman"/>
          <w:sz w:val="24"/>
          <w:szCs w:val="24"/>
          <w:lang w:val="el-GR"/>
        </w:rPr>
        <w:t>οποιαδήποτε οικονομική</w:t>
      </w:r>
      <w:r w:rsidRPr="00AF244C">
        <w:rPr>
          <w:rFonts w:ascii="Times New Roman" w:hAnsi="Times New Roman" w:cs="Times New Roman"/>
          <w:sz w:val="24"/>
          <w:szCs w:val="24"/>
          <w:lang w:val="el-GR"/>
        </w:rPr>
        <w:t xml:space="preserve"> στήριξη από το κράτος.</w:t>
      </w:r>
    </w:p>
    <w:p w:rsidR="00EA23F7" w:rsidRPr="00AF244C" w:rsidRDefault="00EA23F7" w:rsidP="00AF244C">
      <w:pPr>
        <w:spacing w:after="0" w:line="240" w:lineRule="auto"/>
        <w:jc w:val="both"/>
        <w:rPr>
          <w:rFonts w:ascii="Times New Roman" w:hAnsi="Times New Roman" w:cs="Times New Roman"/>
          <w:sz w:val="24"/>
          <w:szCs w:val="24"/>
        </w:rPr>
      </w:pPr>
      <w:bookmarkStart w:id="0" w:name="_GoBack"/>
      <w:bookmarkEnd w:id="0"/>
    </w:p>
    <w:sectPr w:rsidR="00EA23F7" w:rsidRPr="00AF244C" w:rsidSect="00E96AD0">
      <w:footerReference w:type="default" r:id="rId7"/>
      <w:pgSz w:w="11907" w:h="16840" w:code="9"/>
      <w:pgMar w:top="1134" w:right="1134"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40" w:rsidRDefault="00C81D40" w:rsidP="006C59AE">
      <w:pPr>
        <w:spacing w:after="0" w:line="240" w:lineRule="auto"/>
      </w:pPr>
      <w:r>
        <w:separator/>
      </w:r>
    </w:p>
  </w:endnote>
  <w:endnote w:type="continuationSeparator" w:id="0">
    <w:p w:rsidR="00C81D40" w:rsidRDefault="00C81D40" w:rsidP="006C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63023700"/>
      <w:docPartObj>
        <w:docPartGallery w:val="Page Numbers (Bottom of Page)"/>
        <w:docPartUnique/>
      </w:docPartObj>
    </w:sdtPr>
    <w:sdtEndPr>
      <w:rPr>
        <w:noProof/>
      </w:rPr>
    </w:sdtEndPr>
    <w:sdtContent>
      <w:p w:rsidR="00C81D40" w:rsidRPr="006C59AE" w:rsidRDefault="00C81D40">
        <w:pPr>
          <w:pStyle w:val="Footer"/>
          <w:jc w:val="center"/>
          <w:rPr>
            <w:rFonts w:ascii="Times New Roman" w:hAnsi="Times New Roman" w:cs="Times New Roman"/>
            <w:sz w:val="24"/>
            <w:szCs w:val="24"/>
          </w:rPr>
        </w:pPr>
        <w:r w:rsidRPr="006C59AE">
          <w:rPr>
            <w:rFonts w:ascii="Times New Roman" w:hAnsi="Times New Roman" w:cs="Times New Roman"/>
            <w:sz w:val="24"/>
            <w:szCs w:val="24"/>
          </w:rPr>
          <w:fldChar w:fldCharType="begin"/>
        </w:r>
        <w:r w:rsidRPr="006C59AE">
          <w:rPr>
            <w:rFonts w:ascii="Times New Roman" w:hAnsi="Times New Roman" w:cs="Times New Roman"/>
            <w:sz w:val="24"/>
            <w:szCs w:val="24"/>
          </w:rPr>
          <w:instrText xml:space="preserve"> PAGE   \* MERGEFORMAT </w:instrText>
        </w:r>
        <w:r w:rsidRPr="006C59AE">
          <w:rPr>
            <w:rFonts w:ascii="Times New Roman" w:hAnsi="Times New Roman" w:cs="Times New Roman"/>
            <w:sz w:val="24"/>
            <w:szCs w:val="24"/>
          </w:rPr>
          <w:fldChar w:fldCharType="separate"/>
        </w:r>
        <w:r w:rsidR="00AF244C">
          <w:rPr>
            <w:rFonts w:ascii="Times New Roman" w:hAnsi="Times New Roman" w:cs="Times New Roman"/>
            <w:noProof/>
            <w:sz w:val="24"/>
            <w:szCs w:val="24"/>
          </w:rPr>
          <w:t>5</w:t>
        </w:r>
        <w:r w:rsidRPr="006C59AE">
          <w:rPr>
            <w:rFonts w:ascii="Times New Roman" w:hAnsi="Times New Roman" w:cs="Times New Roman"/>
            <w:noProof/>
            <w:sz w:val="24"/>
            <w:szCs w:val="24"/>
          </w:rPr>
          <w:fldChar w:fldCharType="end"/>
        </w:r>
      </w:p>
    </w:sdtContent>
  </w:sdt>
  <w:p w:rsidR="00C81D40" w:rsidRDefault="00C8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40" w:rsidRDefault="00C81D40" w:rsidP="006C59AE">
      <w:pPr>
        <w:spacing w:after="0" w:line="240" w:lineRule="auto"/>
      </w:pPr>
      <w:r>
        <w:separator/>
      </w:r>
    </w:p>
  </w:footnote>
  <w:footnote w:type="continuationSeparator" w:id="0">
    <w:p w:rsidR="00C81D40" w:rsidRDefault="00C81D40" w:rsidP="006C5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B55"/>
    <w:multiLevelType w:val="hybridMultilevel"/>
    <w:tmpl w:val="23B8A57A"/>
    <w:lvl w:ilvl="0" w:tplc="06BCA4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39E2"/>
    <w:multiLevelType w:val="hybridMultilevel"/>
    <w:tmpl w:val="A87AD95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F60F1"/>
    <w:multiLevelType w:val="hybridMultilevel"/>
    <w:tmpl w:val="B7421794"/>
    <w:lvl w:ilvl="0" w:tplc="CC4C037C">
      <w:start w:val="1"/>
      <w:numFmt w:val="bullet"/>
      <w:lvlText w:val=""/>
      <w:lvlJc w:val="left"/>
      <w:pPr>
        <w:tabs>
          <w:tab w:val="num" w:pos="284"/>
        </w:tabs>
        <w:ind w:left="284" w:hanging="284"/>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E6F35"/>
    <w:multiLevelType w:val="hybridMultilevel"/>
    <w:tmpl w:val="4082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3411E"/>
    <w:multiLevelType w:val="hybridMultilevel"/>
    <w:tmpl w:val="DDCA2B02"/>
    <w:lvl w:ilvl="0" w:tplc="06BCA4F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673A8"/>
    <w:multiLevelType w:val="hybridMultilevel"/>
    <w:tmpl w:val="AD1C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11EBC"/>
    <w:multiLevelType w:val="hybridMultilevel"/>
    <w:tmpl w:val="8FDC545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C7BB1"/>
    <w:multiLevelType w:val="hybridMultilevel"/>
    <w:tmpl w:val="3514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ED"/>
    <w:rsid w:val="00025AF1"/>
    <w:rsid w:val="00052459"/>
    <w:rsid w:val="00077CB0"/>
    <w:rsid w:val="000B42B8"/>
    <w:rsid w:val="000C62E4"/>
    <w:rsid w:val="000E4FA7"/>
    <w:rsid w:val="000E63B5"/>
    <w:rsid w:val="00103741"/>
    <w:rsid w:val="00107522"/>
    <w:rsid w:val="001122E0"/>
    <w:rsid w:val="001B75E3"/>
    <w:rsid w:val="001D25FA"/>
    <w:rsid w:val="001D35B1"/>
    <w:rsid w:val="002600B7"/>
    <w:rsid w:val="0026454A"/>
    <w:rsid w:val="00277FBD"/>
    <w:rsid w:val="00285FE6"/>
    <w:rsid w:val="00291D3F"/>
    <w:rsid w:val="002D1DE2"/>
    <w:rsid w:val="002D42D5"/>
    <w:rsid w:val="0031458E"/>
    <w:rsid w:val="00334C99"/>
    <w:rsid w:val="00390700"/>
    <w:rsid w:val="003B6F5B"/>
    <w:rsid w:val="004128E8"/>
    <w:rsid w:val="00424951"/>
    <w:rsid w:val="004446D1"/>
    <w:rsid w:val="00457FE8"/>
    <w:rsid w:val="00475A8E"/>
    <w:rsid w:val="004A2E31"/>
    <w:rsid w:val="004A3C66"/>
    <w:rsid w:val="004B1EC2"/>
    <w:rsid w:val="00502AE4"/>
    <w:rsid w:val="0051194C"/>
    <w:rsid w:val="005277A9"/>
    <w:rsid w:val="005B05D8"/>
    <w:rsid w:val="005D275C"/>
    <w:rsid w:val="005E17E0"/>
    <w:rsid w:val="00603CAE"/>
    <w:rsid w:val="00624B1C"/>
    <w:rsid w:val="0062580F"/>
    <w:rsid w:val="006405A5"/>
    <w:rsid w:val="00647F0D"/>
    <w:rsid w:val="00662846"/>
    <w:rsid w:val="00683858"/>
    <w:rsid w:val="006A6C36"/>
    <w:rsid w:val="006C59AE"/>
    <w:rsid w:val="006D7ED6"/>
    <w:rsid w:val="007139F1"/>
    <w:rsid w:val="00722BA2"/>
    <w:rsid w:val="0072431E"/>
    <w:rsid w:val="00760484"/>
    <w:rsid w:val="007943B8"/>
    <w:rsid w:val="00795CB7"/>
    <w:rsid w:val="007969E1"/>
    <w:rsid w:val="0079755F"/>
    <w:rsid w:val="00797A23"/>
    <w:rsid w:val="007A1938"/>
    <w:rsid w:val="007A211A"/>
    <w:rsid w:val="007C5CA5"/>
    <w:rsid w:val="007C61C2"/>
    <w:rsid w:val="007C6DB9"/>
    <w:rsid w:val="007E0942"/>
    <w:rsid w:val="00801A82"/>
    <w:rsid w:val="008128A7"/>
    <w:rsid w:val="00834E5B"/>
    <w:rsid w:val="0083703F"/>
    <w:rsid w:val="00853C93"/>
    <w:rsid w:val="00864109"/>
    <w:rsid w:val="00871DB6"/>
    <w:rsid w:val="008A7B6E"/>
    <w:rsid w:val="008B7C5B"/>
    <w:rsid w:val="008C33B3"/>
    <w:rsid w:val="008E08F7"/>
    <w:rsid w:val="008F6ECF"/>
    <w:rsid w:val="009356EF"/>
    <w:rsid w:val="00950F3C"/>
    <w:rsid w:val="0095732A"/>
    <w:rsid w:val="00A33DD1"/>
    <w:rsid w:val="00A4172E"/>
    <w:rsid w:val="00A45AD0"/>
    <w:rsid w:val="00A56D3D"/>
    <w:rsid w:val="00A634A1"/>
    <w:rsid w:val="00A652BE"/>
    <w:rsid w:val="00A70AD2"/>
    <w:rsid w:val="00A70E5F"/>
    <w:rsid w:val="00A8791F"/>
    <w:rsid w:val="00AA4041"/>
    <w:rsid w:val="00AE191C"/>
    <w:rsid w:val="00AF244C"/>
    <w:rsid w:val="00B041AD"/>
    <w:rsid w:val="00B45FC4"/>
    <w:rsid w:val="00B970ED"/>
    <w:rsid w:val="00BB7455"/>
    <w:rsid w:val="00BC3CDE"/>
    <w:rsid w:val="00BD00CD"/>
    <w:rsid w:val="00BD537E"/>
    <w:rsid w:val="00BD7F29"/>
    <w:rsid w:val="00C20779"/>
    <w:rsid w:val="00C3408F"/>
    <w:rsid w:val="00C47BB0"/>
    <w:rsid w:val="00C80D4B"/>
    <w:rsid w:val="00C81D40"/>
    <w:rsid w:val="00D0197C"/>
    <w:rsid w:val="00D143F0"/>
    <w:rsid w:val="00D23249"/>
    <w:rsid w:val="00D44B69"/>
    <w:rsid w:val="00D6590D"/>
    <w:rsid w:val="00D77171"/>
    <w:rsid w:val="00D82384"/>
    <w:rsid w:val="00DA36E6"/>
    <w:rsid w:val="00DC1811"/>
    <w:rsid w:val="00DE1914"/>
    <w:rsid w:val="00E60DB3"/>
    <w:rsid w:val="00E96AD0"/>
    <w:rsid w:val="00EA23F7"/>
    <w:rsid w:val="00EA362B"/>
    <w:rsid w:val="00ED39CD"/>
    <w:rsid w:val="00ED54B0"/>
    <w:rsid w:val="00EE3737"/>
    <w:rsid w:val="00F069F7"/>
    <w:rsid w:val="00F16571"/>
    <w:rsid w:val="00F46983"/>
    <w:rsid w:val="00F52733"/>
    <w:rsid w:val="00FC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DE1A-C7E7-4DEE-8DFA-3AD423A2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9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9AE"/>
  </w:style>
  <w:style w:type="paragraph" w:styleId="Footer">
    <w:name w:val="footer"/>
    <w:basedOn w:val="Normal"/>
    <w:link w:val="FooterChar"/>
    <w:uiPriority w:val="99"/>
    <w:unhideWhenUsed/>
    <w:rsid w:val="006C59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9AE"/>
  </w:style>
  <w:style w:type="paragraph" w:styleId="ListParagraph">
    <w:name w:val="List Paragraph"/>
    <w:basedOn w:val="Normal"/>
    <w:uiPriority w:val="34"/>
    <w:qFormat/>
    <w:rsid w:val="007A211A"/>
    <w:pPr>
      <w:ind w:left="720"/>
      <w:contextualSpacing/>
    </w:pPr>
  </w:style>
  <w:style w:type="paragraph" w:styleId="BalloonText">
    <w:name w:val="Balloon Text"/>
    <w:basedOn w:val="Normal"/>
    <w:link w:val="BalloonTextChar"/>
    <w:uiPriority w:val="99"/>
    <w:semiHidden/>
    <w:unhideWhenUsed/>
    <w:rsid w:val="00797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s\Documents\Custom%20Office%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Template.dotx</Template>
  <TotalTime>4540</TotalTime>
  <Pages>6</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Americanos</dc:creator>
  <cp:keywords/>
  <dc:description/>
  <cp:lastModifiedBy>Marios Americanos</cp:lastModifiedBy>
  <cp:revision>67</cp:revision>
  <cp:lastPrinted>2020-09-03T06:55:00Z</cp:lastPrinted>
  <dcterms:created xsi:type="dcterms:W3CDTF">2020-08-30T05:19:00Z</dcterms:created>
  <dcterms:modified xsi:type="dcterms:W3CDTF">2020-09-03T07:07:00Z</dcterms:modified>
</cp:coreProperties>
</file>